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3714" w:rsidRDefault="00E91C38" w:rsidP="008A1A45">
      <w:pPr>
        <w:pStyle w:val="Retouradres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920CA4" wp14:editId="63FBB376">
                <wp:simplePos x="0" y="0"/>
                <wp:positionH relativeFrom="margin">
                  <wp:posOffset>4445</wp:posOffset>
                </wp:positionH>
                <wp:positionV relativeFrom="page">
                  <wp:posOffset>1181100</wp:posOffset>
                </wp:positionV>
                <wp:extent cx="4362450" cy="263525"/>
                <wp:effectExtent l="0" t="0" r="0" b="31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F72" w:rsidRPr="008A1A45" w:rsidRDefault="00036F72" w:rsidP="008A1A45">
                            <w:pPr>
                              <w:pStyle w:val="Email"/>
                            </w:pPr>
                            <w:bookmarkStart w:id="1" w:name="bmViaEmail"/>
                            <w:r w:rsidRPr="008A1A45">
                              <w:t xml:space="preserve">Verstuurd per e-mail naar: </w:t>
                            </w:r>
                            <w:sdt>
                              <w:sdtPr>
                                <w:tag w:val="EmailAdres"/>
                                <w:id w:val="442346173"/>
                                <w:lock w:val="sdtContentLocked"/>
                                <w:placeholder>
                                  <w:docPart w:val="80F7F7A3AEC74FED81C222363FBE6DBE"/>
                                </w:placeholder>
                                <w:text/>
                              </w:sdtPr>
                              <w:sdtEndPr/>
                              <w:sdtContent>
                                <w:r w:rsidRPr="008A1A45">
                                  <w:t>l</w:t>
                                </w:r>
                              </w:sdtContent>
                            </w:sdt>
                            <w:bookmarkEnd w:id="1"/>
                          </w:p>
                          <w:p w:rsidR="00036F72" w:rsidRPr="008A1A45" w:rsidRDefault="00036F72" w:rsidP="008A1A45">
                            <w:pPr>
                              <w:pStyle w:val="Emai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20CA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.35pt;margin-top:93pt;width:343.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" o:allowincell="f" filled="f" stroked="f" strokeweight=".5pt">
                <v:textbox inset="0,0,0,0">
                  <w:txbxContent>
                    <w:p w:rsidR="00036F72" w:rsidRPr="008A1A45" w:rsidRDefault="00036F72" w:rsidP="008A1A45">
                      <w:pPr>
                        <w:pStyle w:val="Email"/>
                      </w:pPr>
                      <w:bookmarkStart w:id="1" w:name="bmViaEmail"/>
                      <w:r w:rsidRPr="008A1A45">
                        <w:t xml:space="preserve">Verstuurd per e-mail naar: </w:t>
                      </w:r>
                      <w:sdt>
                        <w:sdtPr>
                          <w:tag w:val="EmailAdres"/>
                          <w:id w:val="442346173"/>
                          <w:lock w:val="sdtContentLocked"/>
                          <w:placeholder>
                            <w:docPart w:val="80F7F7A3AEC74FED81C222363FBE6DBE"/>
                          </w:placeholder>
                          <w:text/>
                        </w:sdtPr>
                        <w:sdtEndPr/>
                        <w:sdtContent>
                          <w:r w:rsidRPr="008A1A45">
                            <w:t>l</w:t>
                          </w:r>
                        </w:sdtContent>
                      </w:sdt>
                      <w:bookmarkEnd w:id="1"/>
                    </w:p>
                    <w:p w:rsidR="00036F72" w:rsidRPr="008A1A45" w:rsidRDefault="00036F72" w:rsidP="008A1A45">
                      <w:pPr>
                        <w:pStyle w:val="Email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dt>
      <w:sdtPr>
        <w:id w:val="565315748"/>
        <w:lock w:val="sdtContentLocked"/>
        <w:placeholder>
          <w:docPart w:val="3278B63201AA44E0AC54C57079047FDC"/>
        </w:placeholder>
        <w:group/>
      </w:sdtPr>
      <w:sdtEndPr/>
      <w:sdtContent>
        <w:p w:rsidR="00703714" w:rsidRDefault="00703714" w:rsidP="008A1A45"/>
        <w:p w:rsidR="00F01895" w:rsidRDefault="00F01895" w:rsidP="008A1A45"/>
        <w:p w:rsidR="00A00EA8" w:rsidRDefault="00A00EA8" w:rsidP="008A1A45"/>
        <w:tbl>
          <w:tblPr>
            <w:tblStyle w:val="Tabel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917"/>
          </w:tblGrid>
          <w:tr w:rsidR="00A00EA8" w:rsidTr="003032D9">
            <w:trPr>
              <w:trHeight w:hRule="exact" w:val="1418"/>
            </w:trPr>
            <w:tc>
              <w:tcPr>
                <w:tcW w:w="6917" w:type="dxa"/>
              </w:tcPr>
              <w:sdt>
                <w:sdtPr>
                  <w:id w:val="854848977"/>
                  <w:placeholder>
                    <w:docPart w:val="C6303D1BEF034F15AA50684699C2BCF8"/>
                  </w:placeholder>
                </w:sdtPr>
                <w:sdtEndPr/>
                <w:sdtContent>
                  <w:sdt>
                    <w:sdtPr>
                      <w:id w:val="-363132762"/>
                      <w:placeholder>
                        <w:docPart w:val="C70A8D7DC52848CFAE2C99BB02B06CBA"/>
                      </w:placeholder>
                    </w:sdtPr>
                    <w:sdtEndPr/>
                    <w:sdtContent>
                      <w:p w:rsidR="004C4242" w:rsidRDefault="004C4242" w:rsidP="004C4242">
                        <w:pPr>
                          <w:spacing w:line="216" w:lineRule="atLeast"/>
                        </w:pPr>
                        <w:r>
                          <w:t>Aan verwanten en vertegenwoordigers</w:t>
                        </w:r>
                      </w:p>
                    </w:sdtContent>
                  </w:sdt>
                  <w:p w:rsidR="00A00EA8" w:rsidRDefault="00097B1F" w:rsidP="00A00EA8">
                    <w:pPr>
                      <w:spacing w:line="216" w:lineRule="atLeast"/>
                    </w:pPr>
                  </w:p>
                </w:sdtContent>
              </w:sdt>
              <w:p w:rsidR="00A00EA8" w:rsidRDefault="00A00EA8" w:rsidP="00A00EA8">
                <w:pPr>
                  <w:spacing w:line="216" w:lineRule="atLeast"/>
                </w:pPr>
              </w:p>
            </w:tc>
          </w:tr>
        </w:tbl>
        <w:p w:rsidR="00703714" w:rsidRPr="00843089" w:rsidRDefault="00703714" w:rsidP="008A1A45"/>
        <w:p w:rsidR="00703714" w:rsidRPr="00843089" w:rsidRDefault="00703714" w:rsidP="008A1A45"/>
        <w:p w:rsidR="00703714" w:rsidRPr="00843089" w:rsidRDefault="00703714" w:rsidP="008A1A45"/>
        <w:p w:rsidR="00843089" w:rsidRPr="00843089" w:rsidRDefault="00843089" w:rsidP="00A00EA8">
          <w:pPr>
            <w:tabs>
              <w:tab w:val="left" w:pos="1276"/>
              <w:tab w:val="right" w:pos="9354"/>
            </w:tabs>
          </w:pPr>
          <w:r w:rsidRPr="00843089">
            <w:t>Ons k</w:t>
          </w:r>
          <w:r w:rsidR="00703714" w:rsidRPr="00843089">
            <w:t>enmerk</w:t>
          </w:r>
          <w:r w:rsidR="00135337">
            <w:tab/>
          </w:r>
          <w:r w:rsidR="00703714" w:rsidRPr="00843089">
            <w:t>:</w:t>
          </w:r>
          <w:r w:rsidR="00135337">
            <w:t xml:space="preserve"> </w:t>
          </w:r>
          <w:sdt>
            <w:sdtPr>
              <w:tag w:val="Kenmerk"/>
              <w:id w:val="-337320867"/>
              <w:placeholder>
                <w:docPart w:val="CA831C000EDD4F3AB59AA78D0D456910"/>
              </w:placeholder>
              <w:dataBinding w:xpath="/root[1]/kenmerk[1]" w:storeItemID="{765FD800-0731-4B13-B10C-CECEAAD6B7A9}"/>
              <w:text/>
            </w:sdtPr>
            <w:sdtEndPr/>
            <w:sdtContent>
              <w:r w:rsidR="004C4242">
                <w:t>20109/rvb-EZ/</w:t>
              </w:r>
              <w:proofErr w:type="spellStart"/>
              <w:r w:rsidR="004C4242">
                <w:t>IvE</w:t>
              </w:r>
              <w:proofErr w:type="spellEnd"/>
            </w:sdtContent>
          </w:sdt>
          <w:r w:rsidRPr="00843089">
            <w:tab/>
          </w:r>
          <w:sdt>
            <w:sdtPr>
              <w:tag w:val="BezoekPlaats"/>
              <w:id w:val="585273007"/>
              <w:lock w:val="sdtLocked"/>
              <w:placeholder>
                <w:docPart w:val="B9AEE709A29C43F0A8FD0D01B5CC6BB3"/>
              </w:placeholder>
              <w:text/>
            </w:sdtPr>
            <w:sdtEndPr/>
            <w:sdtContent>
              <w:r w:rsidR="004C4242">
                <w:t>Tolbert</w:t>
              </w:r>
            </w:sdtContent>
          </w:sdt>
          <w:r w:rsidR="00C55994">
            <w:t>,</w:t>
          </w:r>
          <w:r w:rsidR="000D0BC7">
            <w:t xml:space="preserve"> </w:t>
          </w:r>
          <w:sdt>
            <w:sdtPr>
              <w:id w:val="-1942299258"/>
              <w:placeholder>
                <w:docPart w:val="F4946C3D66C149E79B071A422A74522F"/>
              </w:placeholder>
              <w:date w:fullDate="2020-12-18T00:00:00Z">
                <w:dateFormat w:val="d MMMM yyyy"/>
                <w:lid w:val="nl-NL"/>
                <w:storeMappedDataAs w:val="dateTime"/>
                <w:calendar w:val="gregorian"/>
              </w:date>
            </w:sdtPr>
            <w:sdtEndPr/>
            <w:sdtContent>
              <w:r w:rsidR="004C4242">
                <w:t>18 december 2020</w:t>
              </w:r>
            </w:sdtContent>
          </w:sdt>
        </w:p>
        <w:p w:rsidR="00703714" w:rsidRPr="00843089" w:rsidRDefault="00703714" w:rsidP="006C009C">
          <w:pPr>
            <w:tabs>
              <w:tab w:val="left" w:pos="1276"/>
              <w:tab w:val="right" w:pos="7088"/>
            </w:tabs>
          </w:pPr>
        </w:p>
        <w:p w:rsidR="00703714" w:rsidRPr="00843089" w:rsidRDefault="00843089" w:rsidP="00D1485F">
          <w:pPr>
            <w:tabs>
              <w:tab w:val="left" w:pos="1276"/>
              <w:tab w:val="left" w:pos="1418"/>
              <w:tab w:val="right" w:pos="7088"/>
            </w:tabs>
            <w:ind w:left="1418" w:hanging="1418"/>
          </w:pPr>
          <w:r>
            <w:t>Onderwerp</w:t>
          </w:r>
          <w:r w:rsidR="00703714" w:rsidRPr="00843089">
            <w:tab/>
          </w:r>
          <w:r w:rsidR="006A6D0C">
            <w:t>:</w:t>
          </w:r>
          <w:r w:rsidR="006A6D0C">
            <w:tab/>
          </w:r>
          <w:sdt>
            <w:sdtPr>
              <w:id w:val="641091289"/>
              <w:placeholder>
                <w:docPart w:val="ACA7A202D30B46FABDB7ADCC6968AC49"/>
              </w:placeholder>
              <w:text w:multiLine="1"/>
            </w:sdtPr>
            <w:sdtEndPr/>
            <w:sdtContent>
              <w:r w:rsidR="004C4242">
                <w:t xml:space="preserve">Covid-19, donorregistratie, aanvullende diensten, wet zorg en dwang </w:t>
              </w:r>
            </w:sdtContent>
          </w:sdt>
        </w:p>
        <w:p w:rsidR="00703714" w:rsidRPr="00843089" w:rsidRDefault="00703714" w:rsidP="008A1A45"/>
        <w:p w:rsidR="00703714" w:rsidRDefault="00703714" w:rsidP="008A1A45"/>
        <w:p w:rsidR="00373928" w:rsidRPr="00843089" w:rsidRDefault="00373928" w:rsidP="008A1A45"/>
        <w:p w:rsidR="00703714" w:rsidRPr="00843089" w:rsidRDefault="00097B1F" w:rsidP="008A1A45">
          <w:sdt>
            <w:sdtPr>
              <w:id w:val="104548504"/>
              <w:placeholder>
                <w:docPart w:val="F79AD7A8D21D4387945B37AC70531BD0"/>
              </w:placeholder>
            </w:sdtPr>
            <w:sdtEndPr/>
            <w:sdtContent>
              <w:r w:rsidR="00AA6E06">
                <w:t>Beste verwanten</w:t>
              </w:r>
              <w:r w:rsidR="00377BC0">
                <w:t xml:space="preserve"> en </w:t>
              </w:r>
              <w:r w:rsidR="00AA6E06">
                <w:t>vertegenwoordigers,</w:t>
              </w:r>
            </w:sdtContent>
          </w:sdt>
        </w:p>
        <w:p w:rsidR="00703714" w:rsidRDefault="00097B1F" w:rsidP="008A1A45"/>
      </w:sdtContent>
    </w:sdt>
    <w:p w:rsidR="00D264A1" w:rsidRDefault="00D264A1" w:rsidP="00FB5687">
      <w:pPr>
        <w:pStyle w:val="Tekstopmerking"/>
        <w:rPr>
          <w:b/>
        </w:rPr>
      </w:pPr>
      <w:r>
        <w:t>Sinds 15 december is Nederland op slot</w:t>
      </w:r>
      <w:r w:rsidR="00FB5687">
        <w:t xml:space="preserve"> en d</w:t>
      </w:r>
      <w:r w:rsidR="00FE55C8" w:rsidRPr="008E2E5E">
        <w:rPr>
          <w:rStyle w:val="Verwijzingopmerking"/>
          <w:sz w:val="20"/>
          <w:szCs w:val="20"/>
        </w:rPr>
        <w:t xml:space="preserve">at raakt ons allemaal. </w:t>
      </w:r>
      <w:r>
        <w:t xml:space="preserve">Wat </w:t>
      </w:r>
      <w:r w:rsidR="00FB5687">
        <w:t>dit</w:t>
      </w:r>
      <w:r>
        <w:t xml:space="preserve"> betekent voor</w:t>
      </w:r>
      <w:r w:rsidR="004C4242">
        <w:t xml:space="preserve"> onze afspraken met</w:t>
      </w:r>
      <w:r>
        <w:t xml:space="preserve"> onze cliënten en u als verwanten/vertegenwoordigers leest u in deze brief. </w:t>
      </w:r>
      <w:r w:rsidR="00FB5687">
        <w:t>O</w:t>
      </w:r>
      <w:r>
        <w:t xml:space="preserve">p onze website staan </w:t>
      </w:r>
      <w:r w:rsidR="00FB5687">
        <w:t xml:space="preserve">ook </w:t>
      </w:r>
      <w:r>
        <w:t xml:space="preserve">altijd de actuele afspraken. </w:t>
      </w:r>
      <w:r w:rsidR="00A55010">
        <w:t>Hiernaast</w:t>
      </w:r>
      <w:r w:rsidR="00C56801">
        <w:t xml:space="preserve"> besteden we </w:t>
      </w:r>
      <w:r w:rsidR="00A55010">
        <w:t xml:space="preserve">in deze brief </w:t>
      </w:r>
      <w:r w:rsidR="00C56801">
        <w:t>aandacht aan</w:t>
      </w:r>
      <w:r w:rsidR="00C93EC7">
        <w:t xml:space="preserve"> de aanvullende diensten van De Zijlen, </w:t>
      </w:r>
      <w:r w:rsidR="00BA256A">
        <w:t xml:space="preserve">donorregistratie en de nieuwe wet zorg en dwang. </w:t>
      </w:r>
      <w:r w:rsidR="00C56801">
        <w:br/>
      </w:r>
      <w:r w:rsidR="00C56801">
        <w:br/>
      </w:r>
      <w:r w:rsidR="002D2866">
        <w:rPr>
          <w:b/>
        </w:rPr>
        <w:br/>
      </w:r>
      <w:r>
        <w:rPr>
          <w:b/>
        </w:rPr>
        <w:t>Corona-maatregelen</w:t>
      </w:r>
    </w:p>
    <w:p w:rsidR="00881BAE" w:rsidRPr="00D264A1" w:rsidRDefault="002D2866" w:rsidP="006C009C">
      <w:pPr>
        <w:rPr>
          <w:b/>
        </w:rPr>
      </w:pPr>
      <w:r>
        <w:rPr>
          <w:b/>
          <w:i/>
        </w:rPr>
        <w:br/>
      </w:r>
      <w:r w:rsidR="00D264A1" w:rsidRPr="00A55010">
        <w:rPr>
          <w:b/>
          <w:i/>
        </w:rPr>
        <w:t>Bezoek</w:t>
      </w:r>
      <w:r w:rsidR="00C56801" w:rsidRPr="00A55010">
        <w:rPr>
          <w:b/>
          <w:i/>
        </w:rPr>
        <w:br/>
      </w:r>
      <w:r w:rsidR="00A74035">
        <w:t>We vinden het belangrijk dat u uw verwant kunt blijven bezoeken. O</w:t>
      </w:r>
      <w:r w:rsidR="00C824EA">
        <w:t xml:space="preserve">nze </w:t>
      </w:r>
      <w:r w:rsidR="00A71E2E">
        <w:t xml:space="preserve">bestaande </w:t>
      </w:r>
      <w:r w:rsidR="00FC1268">
        <w:t>bezoekregeling blijft dan ook</w:t>
      </w:r>
      <w:r w:rsidR="00C824EA">
        <w:t xml:space="preserve"> van kracht. Dit betekent dat per cliënt maximaal twee bezoekers per</w:t>
      </w:r>
      <w:r w:rsidR="00FE55C8">
        <w:t xml:space="preserve"> dag</w:t>
      </w:r>
      <w:r w:rsidR="00C824EA">
        <w:t xml:space="preserve"> welkom </w:t>
      </w:r>
      <w:r w:rsidR="00D264A1">
        <w:t xml:space="preserve">zijn. </w:t>
      </w:r>
      <w:r w:rsidR="00A71E2E">
        <w:t xml:space="preserve">Dit geldt ook voor de feestdagen. </w:t>
      </w:r>
      <w:r w:rsidR="008E2E5E">
        <w:t>Het</w:t>
      </w:r>
      <w:r w:rsidR="00A55010">
        <w:t xml:space="preserve"> hoeven niet steeds dezelfde personen te zijn. </w:t>
      </w:r>
      <w:r w:rsidR="00A74035">
        <w:t xml:space="preserve">We vragen u wel </w:t>
      </w:r>
      <w:r w:rsidR="00FC1268">
        <w:t>het</w:t>
      </w:r>
      <w:r w:rsidR="00A74035">
        <w:t xml:space="preserve"> bezoek af te stemmen met de locatie. Voor het bezoek maakt u van te</w:t>
      </w:r>
      <w:r w:rsidR="00C824EA">
        <w:t>voren een afspraak</w:t>
      </w:r>
      <w:r w:rsidR="00FC1268">
        <w:t>. Ook blijft gelden dat</w:t>
      </w:r>
      <w:r w:rsidR="00C824EA">
        <w:t xml:space="preserve"> de hygiënemaatregelen worden gevolgd, 1,5 meter afstand wordt gehouden en een mondkapje wordt gedragen (beschikbaar op de locatie)</w:t>
      </w:r>
      <w:r w:rsidR="00A71E2E">
        <w:t xml:space="preserve"> en als u klachten heeft blijft u thuis</w:t>
      </w:r>
      <w:r w:rsidR="00242676">
        <w:t>.</w:t>
      </w:r>
      <w:r w:rsidR="00FB48AF">
        <w:br/>
      </w:r>
    </w:p>
    <w:p w:rsidR="00D264A1" w:rsidRPr="00A55010" w:rsidRDefault="00D264A1" w:rsidP="00881BAE">
      <w:pPr>
        <w:rPr>
          <w:b/>
          <w:i/>
        </w:rPr>
      </w:pPr>
      <w:r w:rsidRPr="00A55010">
        <w:rPr>
          <w:b/>
          <w:i/>
        </w:rPr>
        <w:t>Besmettingen op locaties</w:t>
      </w:r>
    </w:p>
    <w:p w:rsidR="00881BAE" w:rsidRDefault="00881BAE" w:rsidP="00881BAE">
      <w:r>
        <w:t>Ondanks alle maatregelen hebben we helaas</w:t>
      </w:r>
      <w:r w:rsidR="00A71E2E">
        <w:t xml:space="preserve"> op een aantal locatie</w:t>
      </w:r>
      <w:r w:rsidR="000057AA">
        <w:t>s</w:t>
      </w:r>
      <w:r>
        <w:t xml:space="preserve"> te maken </w:t>
      </w:r>
      <w:r w:rsidR="004C4242">
        <w:t>(</w:t>
      </w:r>
      <w:r>
        <w:t>gehad</w:t>
      </w:r>
      <w:r w:rsidR="004C4242">
        <w:t>)</w:t>
      </w:r>
      <w:r>
        <w:t xml:space="preserve"> met</w:t>
      </w:r>
      <w:r w:rsidR="004C4242">
        <w:t xml:space="preserve"> </w:t>
      </w:r>
      <w:r w:rsidR="00A71E2E">
        <w:t xml:space="preserve">COVID -19 </w:t>
      </w:r>
      <w:r w:rsidR="00FC1268">
        <w:t xml:space="preserve">besmette cliënten. </w:t>
      </w:r>
      <w:r>
        <w:t xml:space="preserve">Gelukkig kunnen we melden dat de cliënten </w:t>
      </w:r>
      <w:r w:rsidR="00D264A1" w:rsidRPr="00FC1268">
        <w:t>tot nu toe</w:t>
      </w:r>
      <w:r w:rsidR="00D264A1">
        <w:t xml:space="preserve"> </w:t>
      </w:r>
      <w:r>
        <w:t xml:space="preserve">milde klachten hebben of inmiddels </w:t>
      </w:r>
      <w:r w:rsidR="00A71E2E">
        <w:t xml:space="preserve">bijna allemaal </w:t>
      </w:r>
      <w:r>
        <w:t xml:space="preserve">weer beter zijn. Ook een aantal medewerkers is besmet geraakt. Op de betreffende locaties </w:t>
      </w:r>
      <w:r w:rsidR="004C4242">
        <w:t xml:space="preserve">treffen we direct maatregelen </w:t>
      </w:r>
      <w:r>
        <w:t>om de COVID-uitbraak in te dammen</w:t>
      </w:r>
      <w:r w:rsidR="00FC1268">
        <w:t>. F</w:t>
      </w:r>
      <w:r>
        <w:t xml:space="preserve">amilieleden </w:t>
      </w:r>
      <w:r w:rsidR="00FC1268">
        <w:t>zijn hierbij steeds op de hoogte gehouden en betrokken</w:t>
      </w:r>
      <w:r>
        <w:t xml:space="preserve">. </w:t>
      </w:r>
    </w:p>
    <w:p w:rsidR="00D264A1" w:rsidRPr="00A55010" w:rsidRDefault="00A55010" w:rsidP="006C009C">
      <w:pPr>
        <w:rPr>
          <w:b/>
          <w:i/>
        </w:rPr>
      </w:pPr>
      <w:r>
        <w:br/>
      </w:r>
      <w:r w:rsidR="00D264A1" w:rsidRPr="00A55010">
        <w:rPr>
          <w:b/>
          <w:i/>
        </w:rPr>
        <w:t>Vaccinatie</w:t>
      </w:r>
    </w:p>
    <w:p w:rsidR="000829DD" w:rsidRDefault="00031641" w:rsidP="006C009C">
      <w:pPr>
        <w:rPr>
          <w:b/>
        </w:rPr>
      </w:pPr>
      <w:r>
        <w:t xml:space="preserve">De komende dagen en weken zal er steeds meer duidelijkheid komen over </w:t>
      </w:r>
      <w:r w:rsidR="005C7F44">
        <w:t xml:space="preserve">het </w:t>
      </w:r>
      <w:r>
        <w:t>vaccin</w:t>
      </w:r>
      <w:r w:rsidR="005C7F44">
        <w:t xml:space="preserve"> tegen COVID-19</w:t>
      </w:r>
      <w:r w:rsidR="00F40EBF">
        <w:t xml:space="preserve">. Wat we </w:t>
      </w:r>
      <w:r>
        <w:t xml:space="preserve">nu </w:t>
      </w:r>
      <w:r w:rsidR="00F40EBF">
        <w:t xml:space="preserve">weten is dat </w:t>
      </w:r>
      <w:r w:rsidR="00C824EA" w:rsidRPr="00366496">
        <w:t xml:space="preserve">eerst zorgmedewerkers </w:t>
      </w:r>
      <w:r w:rsidR="00F40EBF">
        <w:t>worden ge</w:t>
      </w:r>
      <w:r w:rsidR="00C824EA" w:rsidRPr="00366496">
        <w:t>vaccine</w:t>
      </w:r>
      <w:r w:rsidR="00F40EBF">
        <w:t>e</w:t>
      </w:r>
      <w:r w:rsidR="00C824EA" w:rsidRPr="00366496">
        <w:t>r</w:t>
      </w:r>
      <w:r w:rsidR="00F40EBF">
        <w:t>d. Zij vormen</w:t>
      </w:r>
      <w:r w:rsidR="00C824EA" w:rsidRPr="00366496">
        <w:t xml:space="preserve"> </w:t>
      </w:r>
      <w:r w:rsidR="00F40EBF">
        <w:t>een</w:t>
      </w:r>
      <w:r w:rsidR="00C824EA" w:rsidRPr="00366496">
        <w:t xml:space="preserve"> “rin</w:t>
      </w:r>
      <w:r w:rsidR="00F40EBF">
        <w:t>gbescherming”</w:t>
      </w:r>
      <w:r w:rsidR="00C824EA" w:rsidRPr="00366496">
        <w:t xml:space="preserve">. Cliënten zullen daarna worden gevaccineerd. </w:t>
      </w:r>
      <w:r w:rsidR="00D01EC8" w:rsidRPr="00445639">
        <w:t>De vaccinatie is niet verplicht.</w:t>
      </w:r>
      <w:r w:rsidR="00D01EC8">
        <w:t xml:space="preserve"> De aanpak van </w:t>
      </w:r>
      <w:r w:rsidR="00C824EA" w:rsidRPr="00366496">
        <w:t>de vaccin</w:t>
      </w:r>
      <w:r w:rsidR="00D01EC8">
        <w:t>atie van medewerkers en cliënten</w:t>
      </w:r>
      <w:r w:rsidR="00C824EA" w:rsidRPr="00366496">
        <w:t xml:space="preserve"> wordt op dit moment verder uitgewerkt</w:t>
      </w:r>
      <w:r w:rsidR="00D01EC8">
        <w:t xml:space="preserve"> door de</w:t>
      </w:r>
      <w:r w:rsidR="00FC1268">
        <w:t xml:space="preserve"> overheid</w:t>
      </w:r>
      <w:r w:rsidR="00072D4F" w:rsidRPr="00366496">
        <w:t xml:space="preserve">. </w:t>
      </w:r>
      <w:r w:rsidR="00F40EBF">
        <w:t>Binnenkort ontvangt u meer informatie van ons over de vaccinatie en wat dat betekent.</w:t>
      </w:r>
      <w:r>
        <w:t xml:space="preserve"> Zodra</w:t>
      </w:r>
      <w:r w:rsidR="00D01EC8">
        <w:t xml:space="preserve"> er meer duidelijk is over </w:t>
      </w:r>
      <w:r w:rsidR="004C4242">
        <w:t xml:space="preserve">het vaccineren </w:t>
      </w:r>
      <w:r w:rsidR="00D01EC8">
        <w:t xml:space="preserve">gaan wij met onze cliënten en/of </w:t>
      </w:r>
      <w:r w:rsidR="00445639">
        <w:t>verwanten/</w:t>
      </w:r>
      <w:r w:rsidR="00D01EC8">
        <w:t>vertegenwoordiger</w:t>
      </w:r>
      <w:r w:rsidR="00445639">
        <w:t xml:space="preserve">s in overleg </w:t>
      </w:r>
      <w:r w:rsidR="00D01EC8">
        <w:t xml:space="preserve">of </w:t>
      </w:r>
      <w:r w:rsidR="004C4242">
        <w:t xml:space="preserve">cliënten </w:t>
      </w:r>
      <w:r w:rsidR="00D01EC8">
        <w:t>de vaccinatie willen.</w:t>
      </w:r>
      <w:r w:rsidR="00445639">
        <w:t xml:space="preserve"> </w:t>
      </w:r>
      <w:r w:rsidR="001602D1" w:rsidRPr="00D01EC8">
        <w:rPr>
          <w:strike/>
        </w:rPr>
        <w:br/>
      </w:r>
      <w:r w:rsidR="0022459E">
        <w:br/>
      </w:r>
      <w:r w:rsidR="000829DD">
        <w:rPr>
          <w:b/>
        </w:rPr>
        <w:br/>
      </w:r>
    </w:p>
    <w:p w:rsidR="000829DD" w:rsidRDefault="000829DD" w:rsidP="000829DD">
      <w:r>
        <w:br w:type="page"/>
      </w:r>
    </w:p>
    <w:p w:rsidR="0008587F" w:rsidRDefault="0022459E" w:rsidP="006C009C">
      <w:r w:rsidRPr="0022459E">
        <w:rPr>
          <w:b/>
        </w:rPr>
        <w:lastRenderedPageBreak/>
        <w:t>Aanvullende diensten</w:t>
      </w:r>
      <w:r w:rsidRPr="0022459E">
        <w:rPr>
          <w:b/>
        </w:rPr>
        <w:br/>
      </w:r>
      <w:r w:rsidR="0008587F">
        <w:t xml:space="preserve">De Zijlen biedt </w:t>
      </w:r>
      <w:r w:rsidR="00713268">
        <w:t xml:space="preserve">cliënten </w:t>
      </w:r>
      <w:r w:rsidR="0008587F">
        <w:t xml:space="preserve">aanvullende diensten aan die niet </w:t>
      </w:r>
      <w:r w:rsidR="00D2342C">
        <w:t xml:space="preserve">vergoed worden uit de </w:t>
      </w:r>
      <w:r w:rsidR="0008587F">
        <w:t>W</w:t>
      </w:r>
      <w:r w:rsidR="00D2342C">
        <w:t>et langdurige</w:t>
      </w:r>
      <w:r w:rsidR="0008587F">
        <w:t xml:space="preserve"> </w:t>
      </w:r>
      <w:r w:rsidR="0062344C">
        <w:t xml:space="preserve">zorg. </w:t>
      </w:r>
      <w:r w:rsidR="0008587F">
        <w:t xml:space="preserve"> </w:t>
      </w:r>
      <w:r w:rsidR="0062344C">
        <w:t>Het gaat om diensten</w:t>
      </w:r>
      <w:r w:rsidR="00506C71">
        <w:t xml:space="preserve"> zoals kleding wassen en inboedelverzekering</w:t>
      </w:r>
      <w:r w:rsidR="0062344C">
        <w:t xml:space="preserve">. </w:t>
      </w:r>
      <w:r w:rsidR="0008587F">
        <w:t>Elke cli</w:t>
      </w:r>
      <w:r w:rsidR="004C7729">
        <w:t>ë</w:t>
      </w:r>
      <w:r w:rsidR="0008587F">
        <w:t xml:space="preserve">nt </w:t>
      </w:r>
      <w:r w:rsidR="00713268">
        <w:t xml:space="preserve">of wettelijk vertegenwoordiger </w:t>
      </w:r>
      <w:r w:rsidR="0008587F">
        <w:t xml:space="preserve">kan zelf besluiten </w:t>
      </w:r>
      <w:r w:rsidR="00E33725">
        <w:t xml:space="preserve">van deze diensten </w:t>
      </w:r>
      <w:r w:rsidR="0008587F">
        <w:t xml:space="preserve">wel of geen gebruik te maken. </w:t>
      </w:r>
      <w:r w:rsidR="00AA6E06">
        <w:t xml:space="preserve">In de bijlage </w:t>
      </w:r>
      <w:r w:rsidR="00377BC0">
        <w:t xml:space="preserve">vindt u de folder </w:t>
      </w:r>
      <w:r w:rsidR="0008587F">
        <w:t xml:space="preserve">met de </w:t>
      </w:r>
      <w:r w:rsidR="00377BC0">
        <w:t>aanvullende diensten</w:t>
      </w:r>
      <w:r w:rsidR="0008587F">
        <w:t xml:space="preserve"> en de </w:t>
      </w:r>
      <w:r w:rsidR="00506C71">
        <w:t xml:space="preserve">nieuwe </w:t>
      </w:r>
      <w:r w:rsidR="0008587F">
        <w:t>tarieven</w:t>
      </w:r>
      <w:r w:rsidR="00506C71">
        <w:t xml:space="preserve"> voor 202</w:t>
      </w:r>
      <w:r w:rsidR="00BA256A">
        <w:t>1</w:t>
      </w:r>
      <w:r w:rsidR="0062344C">
        <w:t>.</w:t>
      </w:r>
    </w:p>
    <w:p w:rsidR="0008174C" w:rsidRDefault="0008174C" w:rsidP="006C009C"/>
    <w:p w:rsidR="0022459E" w:rsidRPr="0022459E" w:rsidRDefault="002D2866" w:rsidP="0022459E">
      <w:r>
        <w:rPr>
          <w:b/>
        </w:rPr>
        <w:br/>
      </w:r>
      <w:r w:rsidR="00242A9E">
        <w:rPr>
          <w:b/>
        </w:rPr>
        <w:t>Donorregistratie</w:t>
      </w:r>
      <w:r w:rsidR="0022459E" w:rsidRPr="0022459E">
        <w:rPr>
          <w:b/>
        </w:rPr>
        <w:t xml:space="preserve"> </w:t>
      </w:r>
    </w:p>
    <w:p w:rsidR="00D01EC8" w:rsidRPr="00D01EC8" w:rsidRDefault="004C4242" w:rsidP="00C56801">
      <w:r>
        <w:t xml:space="preserve">Sinds september 2020 </w:t>
      </w:r>
      <w:r w:rsidR="00FB48AF">
        <w:t>is</w:t>
      </w:r>
      <w:r w:rsidR="00C56801">
        <w:t xml:space="preserve"> de nieuwe donorwet van kracht die regelt dat iedereen vanaf 18 jaar of ouder in Nederland geregistreerd wordt in het Donorregister voor orgaan- en weefseldonatie na overlijden. </w:t>
      </w:r>
    </w:p>
    <w:p w:rsidR="008E2E5E" w:rsidRDefault="00072D4F" w:rsidP="00072D4F">
      <w:pPr>
        <w:rPr>
          <w:color w:val="000000"/>
        </w:rPr>
      </w:pPr>
      <w:r>
        <w:t xml:space="preserve">Orgaandonatie is een persoonlijke beslissing en daar hebben we als De Zijlen geen rol in. </w:t>
      </w:r>
      <w:r w:rsidR="00F2099F">
        <w:br/>
      </w:r>
      <w:r w:rsidR="00D01EC8">
        <w:t xml:space="preserve">Wel willen we via deze weg </w:t>
      </w:r>
      <w:r w:rsidR="00F2099F">
        <w:t xml:space="preserve">u als </w:t>
      </w:r>
      <w:r w:rsidR="00366496">
        <w:t xml:space="preserve">wettelijk vertegenwoordiger erop wijzen dat </w:t>
      </w:r>
      <w:r w:rsidR="00F2099F">
        <w:t>u</w:t>
      </w:r>
      <w:r w:rsidR="00366496">
        <w:t xml:space="preserve"> </w:t>
      </w:r>
      <w:r w:rsidR="00696E8F">
        <w:t xml:space="preserve">in overleg met </w:t>
      </w:r>
      <w:r w:rsidR="00366496">
        <w:t xml:space="preserve">de cliënt </w:t>
      </w:r>
      <w:r w:rsidR="00696E8F">
        <w:t xml:space="preserve">een keuze </w:t>
      </w:r>
      <w:r w:rsidR="00366496">
        <w:t>k</w:t>
      </w:r>
      <w:r w:rsidR="00696E8F">
        <w:t>u</w:t>
      </w:r>
      <w:r w:rsidR="00366496">
        <w:t>n</w:t>
      </w:r>
      <w:r w:rsidR="00696E8F">
        <w:t>t</w:t>
      </w:r>
      <w:r w:rsidR="00366496">
        <w:t xml:space="preserve"> vastleggen in het Donorregister. Wanneer geen keuze </w:t>
      </w:r>
      <w:r w:rsidR="00696E8F">
        <w:t>wordt vastgelegd</w:t>
      </w:r>
      <w:r w:rsidR="00366496">
        <w:t xml:space="preserve"> zal de cliënt worden geregistreerd als iemand die ‘geen bezwaar heeft tegen orgaandonatie’. </w:t>
      </w:r>
      <w:r w:rsidR="00327582">
        <w:t>Dit beteken</w:t>
      </w:r>
      <w:r w:rsidR="00725A89">
        <w:t>t</w:t>
      </w:r>
      <w:r w:rsidR="00327582">
        <w:t xml:space="preserve"> dat organen na overlijden naar een pati</w:t>
      </w:r>
      <w:r w:rsidR="00725A89">
        <w:t>ë</w:t>
      </w:r>
      <w:r w:rsidR="00327582">
        <w:t xml:space="preserve">nt kunnen gaan. </w:t>
      </w:r>
      <w:r w:rsidR="000057AA">
        <w:t>Orgaan</w:t>
      </w:r>
      <w:r w:rsidR="00B715FD">
        <w:t xml:space="preserve">donatie </w:t>
      </w:r>
      <w:r w:rsidR="000057AA">
        <w:t xml:space="preserve">is </w:t>
      </w:r>
      <w:r w:rsidR="00B715FD">
        <w:t>alleen aan de orde bij een overlijden in het ziekenhuis</w:t>
      </w:r>
      <w:r w:rsidR="000057AA">
        <w:t>.</w:t>
      </w:r>
      <w:r w:rsidR="00B715FD" w:rsidRPr="00327582">
        <w:rPr>
          <w:color w:val="000000"/>
        </w:rPr>
        <w:t xml:space="preserve"> </w:t>
      </w:r>
      <w:r w:rsidR="00327582" w:rsidRPr="00327582">
        <w:rPr>
          <w:color w:val="000000"/>
        </w:rPr>
        <w:t xml:space="preserve">De arts in het ziekenhuis </w:t>
      </w:r>
      <w:r w:rsidR="00327582">
        <w:rPr>
          <w:color w:val="000000"/>
        </w:rPr>
        <w:t xml:space="preserve">zal </w:t>
      </w:r>
      <w:r w:rsidR="00327582" w:rsidRPr="00327582">
        <w:rPr>
          <w:color w:val="000000"/>
        </w:rPr>
        <w:t xml:space="preserve">dit </w:t>
      </w:r>
      <w:r w:rsidR="00327582">
        <w:rPr>
          <w:color w:val="000000"/>
        </w:rPr>
        <w:t xml:space="preserve">altijd </w:t>
      </w:r>
      <w:r w:rsidR="00327582" w:rsidRPr="00327582">
        <w:rPr>
          <w:color w:val="000000"/>
        </w:rPr>
        <w:t xml:space="preserve">met </w:t>
      </w:r>
      <w:r w:rsidR="00327582">
        <w:rPr>
          <w:color w:val="000000"/>
        </w:rPr>
        <w:t xml:space="preserve">de </w:t>
      </w:r>
      <w:r w:rsidR="00327582" w:rsidRPr="00327582">
        <w:rPr>
          <w:color w:val="000000"/>
        </w:rPr>
        <w:t>familie</w:t>
      </w:r>
      <w:r w:rsidR="00327582">
        <w:rPr>
          <w:color w:val="000000"/>
        </w:rPr>
        <w:t xml:space="preserve"> bespreken</w:t>
      </w:r>
      <w:r w:rsidR="00327582" w:rsidRPr="00327582">
        <w:rPr>
          <w:color w:val="000000"/>
        </w:rPr>
        <w:t>.</w:t>
      </w:r>
      <w:r w:rsidR="00327582">
        <w:rPr>
          <w:color w:val="000000"/>
        </w:rPr>
        <w:t xml:space="preserve"> </w:t>
      </w:r>
    </w:p>
    <w:p w:rsidR="00072D4F" w:rsidRDefault="008E2E5E" w:rsidP="00072D4F">
      <w:r w:rsidRPr="000057AA">
        <w:t xml:space="preserve">Wanneer de cliënt wilsonbekwaam is, kan de verwant/vertegenwoordiger de keuze maken via een schriftelijk formulier. </w:t>
      </w:r>
      <w:r w:rsidR="00696E8F">
        <w:rPr>
          <w:color w:val="000000"/>
        </w:rPr>
        <w:t>Een registratie kan</w:t>
      </w:r>
      <w:r w:rsidR="00725A89" w:rsidRPr="00725A89">
        <w:rPr>
          <w:color w:val="000000"/>
        </w:rPr>
        <w:t xml:space="preserve"> </w:t>
      </w:r>
      <w:r w:rsidR="00DB0F28">
        <w:rPr>
          <w:color w:val="000000"/>
        </w:rPr>
        <w:t xml:space="preserve">te allen tijde </w:t>
      </w:r>
      <w:r w:rsidR="00725A89" w:rsidRPr="00725A89">
        <w:rPr>
          <w:color w:val="000000"/>
        </w:rPr>
        <w:t>verander</w:t>
      </w:r>
      <w:r w:rsidR="00696E8F">
        <w:rPr>
          <w:color w:val="000000"/>
        </w:rPr>
        <w:t>d worden</w:t>
      </w:r>
      <w:r w:rsidR="00725A89" w:rsidRPr="00725A89">
        <w:rPr>
          <w:color w:val="000000"/>
        </w:rPr>
        <w:t>. Ook als u met 'geen bezwaar tegen orgaandonatie' in het register staat.</w:t>
      </w:r>
      <w:r w:rsidR="00725A89">
        <w:rPr>
          <w:color w:val="000000"/>
        </w:rPr>
        <w:t xml:space="preserve"> Kijk op </w:t>
      </w:r>
      <w:hyperlink r:id="rId8" w:history="1">
        <w:r w:rsidR="009E4924" w:rsidRPr="00472861">
          <w:rPr>
            <w:rStyle w:val="Hyperlink"/>
          </w:rPr>
          <w:t>www.donorregister.nl</w:t>
        </w:r>
      </w:hyperlink>
      <w:r w:rsidR="009E4924">
        <w:rPr>
          <w:color w:val="000000"/>
        </w:rPr>
        <w:t xml:space="preserve"> </w:t>
      </w:r>
      <w:r w:rsidR="00725A89">
        <w:rPr>
          <w:color w:val="000000"/>
        </w:rPr>
        <w:t xml:space="preserve">voor meer informatie en registratie. </w:t>
      </w:r>
      <w:r w:rsidR="00F2099F">
        <w:t xml:space="preserve">Voor cliënten is over </w:t>
      </w:r>
      <w:r w:rsidR="00327582">
        <w:t xml:space="preserve">de donorwet </w:t>
      </w:r>
      <w:r w:rsidR="00F2099F">
        <w:t>een animatie gemaakt</w:t>
      </w:r>
      <w:r w:rsidR="009E4924">
        <w:t xml:space="preserve">: </w:t>
      </w:r>
      <w:hyperlink r:id="rId9" w:history="1">
        <w:r w:rsidR="009E4924" w:rsidRPr="00472861">
          <w:rPr>
            <w:rStyle w:val="Hyperlink"/>
          </w:rPr>
          <w:t>www.hoewerktorgaandonatie.nl</w:t>
        </w:r>
      </w:hyperlink>
      <w:r w:rsidR="00F2099F">
        <w:t>.</w:t>
      </w:r>
      <w:r w:rsidR="004A4F61">
        <w:t xml:space="preserve"> </w:t>
      </w:r>
    </w:p>
    <w:p w:rsidR="00072D4F" w:rsidRDefault="00072D4F" w:rsidP="00C56801"/>
    <w:p w:rsidR="002D7B70" w:rsidRPr="0022459E" w:rsidRDefault="002D2866" w:rsidP="002D7B70">
      <w:pPr>
        <w:rPr>
          <w:b/>
        </w:rPr>
      </w:pPr>
      <w:r>
        <w:rPr>
          <w:b/>
        </w:rPr>
        <w:br/>
      </w:r>
      <w:r w:rsidR="00BA256A">
        <w:rPr>
          <w:b/>
        </w:rPr>
        <w:t>Wet zorg en dwang</w:t>
      </w:r>
    </w:p>
    <w:p w:rsidR="004A4F61" w:rsidRDefault="00C56801" w:rsidP="008A1A45">
      <w:pPr>
        <w:rPr>
          <w:shd w:val="clear" w:color="auto" w:fill="FFFFFF"/>
        </w:rPr>
      </w:pPr>
      <w:r>
        <w:rPr>
          <w:shd w:val="clear" w:color="auto" w:fill="FFFFFF"/>
        </w:rPr>
        <w:t>Sinds dit jaar</w:t>
      </w:r>
      <w:r w:rsidR="00BA256A" w:rsidRPr="00242A9E">
        <w:rPr>
          <w:shd w:val="clear" w:color="auto" w:fill="FFFFFF"/>
        </w:rPr>
        <w:t xml:space="preserve"> is de Wet zorg en dwang (</w:t>
      </w:r>
      <w:proofErr w:type="spellStart"/>
      <w:r w:rsidR="00BA256A" w:rsidRPr="00242A9E">
        <w:rPr>
          <w:shd w:val="clear" w:color="auto" w:fill="FFFFFF"/>
        </w:rPr>
        <w:t>Wzd</w:t>
      </w:r>
      <w:proofErr w:type="spellEnd"/>
      <w:r w:rsidR="00BA256A" w:rsidRPr="00242A9E">
        <w:rPr>
          <w:shd w:val="clear" w:color="auto" w:fill="FFFFFF"/>
        </w:rPr>
        <w:t xml:space="preserve">) in de gehandicaptenzorg van toepassing. De zorg voor mensen met een beperking moet zoveel mogelijk op vrijwillige basis plaatsvinden. </w:t>
      </w:r>
      <w:r w:rsidR="004A4F61" w:rsidRPr="00242A9E">
        <w:rPr>
          <w:shd w:val="clear" w:color="auto" w:fill="FFFFFF"/>
        </w:rPr>
        <w:t xml:space="preserve">Het uitgangspunt van de </w:t>
      </w:r>
      <w:proofErr w:type="spellStart"/>
      <w:r w:rsidR="004A4F61" w:rsidRPr="00242A9E">
        <w:rPr>
          <w:shd w:val="clear" w:color="auto" w:fill="FFFFFF"/>
        </w:rPr>
        <w:t>Wzd</w:t>
      </w:r>
      <w:proofErr w:type="spellEnd"/>
      <w:r w:rsidR="004A4F61" w:rsidRPr="00242A9E">
        <w:rPr>
          <w:shd w:val="clear" w:color="auto" w:fill="FFFFFF"/>
        </w:rPr>
        <w:t xml:space="preserve"> is vrijwillige zorg, tenzij het niet anders kan. </w:t>
      </w:r>
      <w:r w:rsidR="00F2099F">
        <w:rPr>
          <w:shd w:val="clear" w:color="auto" w:fill="FFFFFF"/>
        </w:rPr>
        <w:br/>
      </w:r>
      <w:r w:rsidR="00BA256A" w:rsidRPr="00242A9E">
        <w:rPr>
          <w:shd w:val="clear" w:color="auto" w:fill="FFFFFF"/>
        </w:rPr>
        <w:t xml:space="preserve">Soms kunnen mensen niet zelf inschatten wat goed voor hen is. Zorgverleners en vertegenwoordigers helpen hen dan bij die keuzes. </w:t>
      </w:r>
      <w:r w:rsidR="00AD6DB2">
        <w:rPr>
          <w:shd w:val="clear" w:color="auto" w:fill="FFFFFF"/>
        </w:rPr>
        <w:t xml:space="preserve">De Zijlen heeft haar beleid – met instemming van de </w:t>
      </w:r>
      <w:r w:rsidR="00F2099F">
        <w:rPr>
          <w:shd w:val="clear" w:color="auto" w:fill="FFFFFF"/>
        </w:rPr>
        <w:t>CMR</w:t>
      </w:r>
      <w:r w:rsidR="00AD6DB2">
        <w:rPr>
          <w:shd w:val="clear" w:color="auto" w:fill="FFFFFF"/>
        </w:rPr>
        <w:t>- hierop aangepast.</w:t>
      </w:r>
    </w:p>
    <w:p w:rsidR="008F6B22" w:rsidRPr="00242A9E" w:rsidRDefault="00242A9E" w:rsidP="008A1A45">
      <w:r w:rsidRPr="00242A9E">
        <w:rPr>
          <w:shd w:val="clear" w:color="auto" w:fill="FFFFFF"/>
        </w:rPr>
        <w:t>Voor ouders/verwanten en cliënten is er een folder gemaakt over de nieuwe wet</w:t>
      </w:r>
      <w:r w:rsidR="004C4242">
        <w:rPr>
          <w:shd w:val="clear" w:color="auto" w:fill="FFFFFF"/>
        </w:rPr>
        <w:t xml:space="preserve">. Deze folder is toegevoegd aan </w:t>
      </w:r>
      <w:r w:rsidR="00F2099F">
        <w:rPr>
          <w:shd w:val="clear" w:color="auto" w:fill="FFFFFF"/>
        </w:rPr>
        <w:t>deze brief</w:t>
      </w:r>
      <w:r w:rsidRPr="00242A9E">
        <w:rPr>
          <w:shd w:val="clear" w:color="auto" w:fill="FFFFFF"/>
        </w:rPr>
        <w:t xml:space="preserve">. Naast de betekenis van de nieuwe wet wordt </w:t>
      </w:r>
      <w:r w:rsidR="00F2099F">
        <w:rPr>
          <w:shd w:val="clear" w:color="auto" w:fill="FFFFFF"/>
        </w:rPr>
        <w:t xml:space="preserve">daarbij </w:t>
      </w:r>
      <w:r w:rsidRPr="00242A9E">
        <w:rPr>
          <w:shd w:val="clear" w:color="auto" w:fill="FFFFFF"/>
        </w:rPr>
        <w:t>ook informatie gegeven over de cliëntvertrouwenspersoon en de klachtenprocedure.</w:t>
      </w:r>
    </w:p>
    <w:p w:rsidR="00BA256A" w:rsidRDefault="00BA256A" w:rsidP="008A1A45"/>
    <w:p w:rsidR="00B8372B" w:rsidRPr="00AD6DB2" w:rsidRDefault="00F2099F" w:rsidP="008A1A45">
      <w:pPr>
        <w:rPr>
          <w:b/>
        </w:rPr>
      </w:pPr>
      <w:r>
        <w:rPr>
          <w:b/>
        </w:rPr>
        <w:br/>
      </w:r>
      <w:r w:rsidR="00AD6DB2">
        <w:rPr>
          <w:b/>
        </w:rPr>
        <w:t>Tot slot</w:t>
      </w:r>
    </w:p>
    <w:p w:rsidR="00B8372B" w:rsidRDefault="00B8372B" w:rsidP="00B8372B">
      <w:r>
        <w:t xml:space="preserve">We blijven de </w:t>
      </w:r>
      <w:r w:rsidR="004C4242">
        <w:t>corona</w:t>
      </w:r>
      <w:r>
        <w:t>richtlijnen van de RIVM, GGD en VGN volgen.</w:t>
      </w:r>
      <w:r w:rsidR="00D0414B">
        <w:t xml:space="preserve"> Heeft u vragen hierover? Dan kunt u altijd bij het locatiehoofd terecht. Als </w:t>
      </w:r>
      <w:r>
        <w:t>er belangrijke wijzig</w:t>
      </w:r>
      <w:r w:rsidR="00D0414B">
        <w:t>ingen zijn</w:t>
      </w:r>
      <w:r>
        <w:t xml:space="preserve"> dan brengen we u uiteraard via uw locatiehoofd of </w:t>
      </w:r>
      <w:proofErr w:type="spellStart"/>
      <w:r>
        <w:t>pb’er</w:t>
      </w:r>
      <w:proofErr w:type="spellEnd"/>
      <w:r>
        <w:t xml:space="preserve"> o</w:t>
      </w:r>
      <w:r w:rsidR="00AD6DB2">
        <w:t xml:space="preserve">p de hoogte. </w:t>
      </w:r>
    </w:p>
    <w:p w:rsidR="00F2099F" w:rsidRDefault="00F2099F" w:rsidP="00B8372B"/>
    <w:p w:rsidR="00B8372B" w:rsidRDefault="00B8372B" w:rsidP="00B8372B">
      <w:r>
        <w:t xml:space="preserve">Samen moeten we deze coronacrisis ook de komende maanden het hoofd bieden. </w:t>
      </w:r>
      <w:r w:rsidR="002D2866">
        <w:t>Mocht u goede ideeë</w:t>
      </w:r>
      <w:r w:rsidR="00AD6DB2">
        <w:t xml:space="preserve">n hebben om, juist in deze tijd, extra aandacht aan elkaar te kunnen besteden </w:t>
      </w:r>
      <w:r w:rsidR="002D2866">
        <w:t xml:space="preserve">dan </w:t>
      </w:r>
      <w:r w:rsidR="00AD6DB2">
        <w:t xml:space="preserve">horen we dat graag. </w:t>
      </w:r>
    </w:p>
    <w:p w:rsidR="00D0414B" w:rsidRDefault="002D2866" w:rsidP="00B8372B">
      <w:r>
        <w:br/>
      </w:r>
      <w:r w:rsidR="00D0414B">
        <w:t xml:space="preserve">Graag </w:t>
      </w:r>
      <w:r>
        <w:t xml:space="preserve">wens ik u en uw naasten ondanks </w:t>
      </w:r>
      <w:r w:rsidR="00D0414B">
        <w:t xml:space="preserve">alles fijne kerstdagen en al het goeds voor 2021. </w:t>
      </w:r>
    </w:p>
    <w:p w:rsidR="00B8372B" w:rsidRPr="00843089" w:rsidRDefault="00B8372B" w:rsidP="00B8372B">
      <w:r>
        <w:t>Houd aandacht voor elkaar en blijf gezond.</w:t>
      </w:r>
    </w:p>
    <w:p w:rsidR="00B8372B" w:rsidRDefault="00B8372B" w:rsidP="008A1A45"/>
    <w:p w:rsidR="00BA256A" w:rsidRDefault="00BA256A" w:rsidP="008A1A45"/>
    <w:p w:rsidR="008F6B22" w:rsidRDefault="008F6B22" w:rsidP="008A1A45"/>
    <w:p w:rsidR="008F6B22" w:rsidRDefault="00C46EB4" w:rsidP="008A1A4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105411</wp:posOffset>
            </wp:positionV>
            <wp:extent cx="1138555" cy="1124230"/>
            <wp:effectExtent l="0" t="0" r="444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g handtek Er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1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924">
        <w:t xml:space="preserve">Met vriendelijke groet, </w:t>
      </w:r>
      <w:r w:rsidR="009E4924">
        <w:br/>
        <w:t>Mede namens Regieteam, CMR en OR</w:t>
      </w:r>
      <w:r w:rsidR="008F6B22">
        <w:t>,</w:t>
      </w:r>
    </w:p>
    <w:p w:rsidR="009E4924" w:rsidRDefault="009E4924" w:rsidP="008A1A45"/>
    <w:sdt>
      <w:sdtPr>
        <w:id w:val="939028645"/>
        <w:lock w:val="contentLocked"/>
        <w:placeholder>
          <w:docPart w:val="E0F81D6562AE4C7EADD16AD38D374330"/>
        </w:placeholder>
        <w:group/>
      </w:sdtPr>
      <w:sdtEndPr/>
      <w:sdtContent>
        <w:p w:rsidR="00703714" w:rsidRPr="00843089" w:rsidRDefault="00703714" w:rsidP="008A1A45"/>
        <w:p w:rsidR="00703714" w:rsidRPr="00843089" w:rsidRDefault="00703714" w:rsidP="008A1A45"/>
        <w:p w:rsidR="00191159" w:rsidRDefault="00191159" w:rsidP="008A1A45"/>
        <w:p w:rsidR="008F6B22" w:rsidRDefault="008F6B22" w:rsidP="008A1A45"/>
        <w:sdt>
          <w:sdtPr>
            <w:tag w:val="Ondertekenaar"/>
            <w:id w:val="773139680"/>
            <w:placeholder>
              <w:docPart w:val="2918AC96057941CF80A4CB6247E187B3"/>
            </w:placeholder>
            <w:text/>
          </w:sdtPr>
          <w:sdtEndPr/>
          <w:sdtContent>
            <w:p w:rsidR="00703714" w:rsidRPr="00843089" w:rsidRDefault="004C4242" w:rsidP="008A1A45">
              <w:r>
                <w:t>E. Zwennis</w:t>
              </w:r>
            </w:p>
          </w:sdtContent>
        </w:sdt>
        <w:sdt>
          <w:sdtPr>
            <w:tag w:val="Functie"/>
            <w:id w:val="-770246831"/>
            <w:placeholder>
              <w:docPart w:val="811FED2488D3405E8FDF24A466615F0D"/>
            </w:placeholder>
            <w:text/>
          </w:sdtPr>
          <w:sdtEndPr/>
          <w:sdtContent>
            <w:p w:rsidR="00F54063" w:rsidRDefault="004C4242" w:rsidP="008A1A45">
              <w:r>
                <w:t>Raad van bestuur</w:t>
              </w:r>
            </w:p>
          </w:sdtContent>
        </w:sdt>
      </w:sdtContent>
    </w:sdt>
    <w:p w:rsidR="00A00EA8" w:rsidRDefault="00A00EA8" w:rsidP="008A1A45"/>
    <w:p w:rsidR="00AD6DB2" w:rsidRDefault="00AD6DB2" w:rsidP="008A1A45"/>
    <w:p w:rsidR="00AD6DB2" w:rsidRPr="0087448E" w:rsidRDefault="00AD6DB2" w:rsidP="008A1A45"/>
    <w:sectPr w:rsidR="00AD6DB2" w:rsidRPr="0087448E" w:rsidSect="00FD1021">
      <w:headerReference w:type="default" r:id="rId11"/>
      <w:headerReference w:type="first" r:id="rId12"/>
      <w:pgSz w:w="11906" w:h="16838" w:code="9"/>
      <w:pgMar w:top="1985" w:right="1134" w:bottom="1134" w:left="1418" w:header="709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BA" w:rsidRDefault="00F222BA" w:rsidP="008A1A45">
      <w:r>
        <w:separator/>
      </w:r>
    </w:p>
  </w:endnote>
  <w:endnote w:type="continuationSeparator" w:id="0">
    <w:p w:rsidR="00F222BA" w:rsidRDefault="00F222BA" w:rsidP="008A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BA" w:rsidRDefault="00F222BA" w:rsidP="008A1A45">
      <w:r>
        <w:separator/>
      </w:r>
    </w:p>
  </w:footnote>
  <w:footnote w:type="continuationSeparator" w:id="0">
    <w:p w:rsidR="00F222BA" w:rsidRDefault="00F222BA" w:rsidP="008A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1492"/>
      <w:lock w:val="contentLocked"/>
      <w:group/>
    </w:sdtPr>
    <w:sdtEndPr/>
    <w:sdtContent>
      <w:p w:rsidR="00036F72" w:rsidRPr="00C74643" w:rsidRDefault="00097B1F" w:rsidP="008A1A45">
        <w:pPr>
          <w:pStyle w:val="Koptekst"/>
        </w:pPr>
        <w:sdt>
          <w:sdtPr>
            <w:tag w:val="Kenmerk"/>
            <w:id w:val="-1249498346"/>
            <w:lock w:val="sdtContentLocked"/>
            <w:dataBinding w:xpath="/root[1]/kenmerk[1]" w:storeItemID="{765FD800-0731-4B13-B10C-CECEAAD6B7A9}"/>
            <w:text/>
          </w:sdtPr>
          <w:sdtEndPr/>
          <w:sdtContent>
            <w:r w:rsidR="004C4242">
              <w:t>20109/rvb-EZ/IvE</w:t>
            </w:r>
          </w:sdtContent>
        </w:sdt>
        <w:r w:rsidR="00036F72">
          <w:tab/>
          <w:t xml:space="preserve">pagina </w:t>
        </w:r>
        <w:r w:rsidR="00036F72">
          <w:fldChar w:fldCharType="begin"/>
        </w:r>
        <w:r w:rsidR="00036F72">
          <w:instrText xml:space="preserve"> PAGE   \* MERGEFORMAT </w:instrText>
        </w:r>
        <w:r w:rsidR="00036F72">
          <w:fldChar w:fldCharType="separate"/>
        </w:r>
        <w:r>
          <w:rPr>
            <w:noProof/>
          </w:rPr>
          <w:t>2</w:t>
        </w:r>
        <w:r w:rsidR="00036F72">
          <w:fldChar w:fldCharType="end"/>
        </w:r>
        <w:r w:rsidR="00036F72">
          <w:t xml:space="preserve"> van </w:t>
        </w:r>
        <w:r w:rsidR="005275EB">
          <w:rPr>
            <w:noProof/>
          </w:rPr>
          <w:fldChar w:fldCharType="begin"/>
        </w:r>
        <w:r w:rsidR="005275EB">
          <w:rPr>
            <w:noProof/>
          </w:rPr>
          <w:instrText xml:space="preserve"> NUMPAGES   \* MERGEFORMAT </w:instrText>
        </w:r>
        <w:r w:rsidR="005275EB">
          <w:rPr>
            <w:noProof/>
          </w:rPr>
          <w:fldChar w:fldCharType="separate"/>
        </w:r>
        <w:r>
          <w:rPr>
            <w:noProof/>
          </w:rPr>
          <w:t>2</w:t>
        </w:r>
        <w:r w:rsidR="005275EB">
          <w:rPr>
            <w:noProof/>
          </w:rPr>
          <w:fldChar w:fldCharType="end"/>
        </w:r>
      </w:p>
      <w:tbl>
        <w:tblPr>
          <w:tblStyle w:val="Tabelraster"/>
          <w:tblpPr w:vertAnchor="page" w:horzAnchor="page" w:tblpX="8506" w:tblpY="659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2835"/>
        </w:tblGrid>
        <w:tr w:rsidR="00036F72" w:rsidTr="008A532D">
          <w:sdt>
            <w:sdtPr>
              <w:tag w:val="Logo1"/>
              <w:id w:val="976872648"/>
              <w:lock w:val="sdtContentLocked"/>
              <w:picture/>
            </w:sdtPr>
            <w:sdtEndPr/>
            <w:sdtContent>
              <w:tc>
                <w:tcPr>
                  <w:tcW w:w="2835" w:type="dxa"/>
                </w:tcPr>
                <w:p w:rsidR="00036F72" w:rsidRDefault="00036F72" w:rsidP="008A532D">
                  <w:pPr>
                    <w:pStyle w:val="Koptekst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540A833B" wp14:editId="325944AD">
                        <wp:extent cx="1382400" cy="392400"/>
                        <wp:effectExtent l="0" t="0" r="0" b="8255"/>
                        <wp:docPr id="65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2400" cy="39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</w:tr>
      </w:tbl>
      <w:p w:rsidR="00036F72" w:rsidRPr="00C74643" w:rsidRDefault="00097B1F" w:rsidP="008A1A45">
        <w:pPr>
          <w:pStyle w:val="Koptekst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pPr w:vertAnchor="page" w:horzAnchor="page" w:tblpX="8506" w:tblpY="659"/>
      <w:tblW w:w="30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8"/>
    </w:tblGrid>
    <w:tr w:rsidR="00036F72" w:rsidTr="00D25479">
      <w:trPr>
        <w:trHeight w:val="1134"/>
      </w:trPr>
      <w:sdt>
        <w:sdtPr>
          <w:rPr>
            <w:noProof/>
            <w:lang w:val="en-US" w:eastAsia="en-US"/>
          </w:rPr>
          <w:tag w:val="Logo1"/>
          <w:id w:val="1229883418"/>
          <w:lock w:val="sdtContentLocked"/>
          <w:picture/>
        </w:sdtPr>
        <w:sdtEndPr/>
        <w:sdtContent>
          <w:tc>
            <w:tcPr>
              <w:tcW w:w="3317" w:type="dxa"/>
            </w:tcPr>
            <w:p w:rsidR="00036F72" w:rsidRPr="0029665A" w:rsidRDefault="00036F72" w:rsidP="008A1A45">
              <w:pPr>
                <w:rPr>
                  <w:b/>
                  <w:sz w:val="12"/>
                </w:rPr>
              </w:pPr>
              <w:r w:rsidRPr="0029665A">
                <w:rPr>
                  <w:noProof/>
                </w:rPr>
                <w:drawing>
                  <wp:inline distT="0" distB="0" distL="0" distR="0" wp14:anchorId="791CB3B1" wp14:editId="5D26894E">
                    <wp:extent cx="1728000" cy="684000"/>
                    <wp:effectExtent l="0" t="0" r="5715" b="1905"/>
                    <wp:docPr id="66" name="Afbeelding 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28000" cy="68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036F72" w:rsidTr="001B3A62">
      <w:trPr>
        <w:trHeight w:hRule="exact" w:val="567"/>
      </w:trPr>
      <w:tc>
        <w:tcPr>
          <w:tcW w:w="3317" w:type="dxa"/>
        </w:tcPr>
        <w:p w:rsidR="00036F72" w:rsidRDefault="00036F72" w:rsidP="008A1A45">
          <w:pPr>
            <w:rPr>
              <w:noProof/>
              <w:lang w:val="en-US" w:eastAsia="en-US"/>
            </w:rPr>
          </w:pPr>
        </w:p>
      </w:tc>
    </w:tr>
    <w:tr w:rsidR="00036F72" w:rsidTr="000018ED">
      <w:trPr>
        <w:trHeight w:val="1848"/>
      </w:trPr>
      <w:tc>
        <w:tcPr>
          <w:tcW w:w="3317" w:type="dxa"/>
        </w:tcPr>
        <w:sdt>
          <w:sdtPr>
            <w:rPr>
              <w:color w:val="333333"/>
              <w:szCs w:val="16"/>
              <w:u w:val="single"/>
            </w:rPr>
            <w:tag w:val="Naam"/>
            <w:id w:val="-1629855748"/>
            <w:placeholder>
              <w:docPart w:val="811FED2488D3405E8FDF24A466615F0D"/>
            </w:placeholder>
            <w:text/>
          </w:sdtPr>
          <w:sdtEndPr/>
          <w:sdtContent>
            <w:p w:rsidR="00036F72" w:rsidRPr="00D049F3" w:rsidRDefault="004C4242" w:rsidP="000018ED">
              <w:pPr>
                <w:pStyle w:val="Adres"/>
                <w:rPr>
                  <w:color w:val="333333"/>
                  <w:szCs w:val="16"/>
                  <w:u w:val="single"/>
                </w:rPr>
              </w:pPr>
              <w:r>
                <w:rPr>
                  <w:color w:val="333333"/>
                  <w:szCs w:val="16"/>
                  <w:u w:val="single"/>
                </w:rPr>
                <w:t>Raad van bestuur</w:t>
              </w:r>
            </w:p>
          </w:sdtContent>
        </w:sdt>
        <w:p w:rsidR="00036F72" w:rsidRPr="00D049F3" w:rsidRDefault="00036F72" w:rsidP="000018ED">
          <w:pPr>
            <w:pStyle w:val="Adres"/>
            <w:rPr>
              <w:szCs w:val="16"/>
            </w:rPr>
          </w:pPr>
        </w:p>
        <w:p w:rsidR="00036F72" w:rsidRPr="00D049F3" w:rsidRDefault="00097B1F" w:rsidP="000018ED">
          <w:pPr>
            <w:pStyle w:val="Adres"/>
            <w:rPr>
              <w:color w:val="333333"/>
              <w:szCs w:val="16"/>
            </w:rPr>
          </w:pPr>
          <w:sdt>
            <w:sdtPr>
              <w:rPr>
                <w:color w:val="333333"/>
                <w:szCs w:val="16"/>
                <w:lang w:val="de-DE"/>
              </w:rPr>
              <w:tag w:val="PostAdres"/>
              <w:id w:val="-1780475301"/>
              <w:placeholder>
                <w:docPart w:val="59AE54E8F3EA4E04AB130308AC81EA53"/>
              </w:placeholder>
              <w:text/>
            </w:sdtPr>
            <w:sdtEndPr/>
            <w:sdtContent>
              <w:r w:rsidR="004C4242">
                <w:rPr>
                  <w:color w:val="333333"/>
                  <w:szCs w:val="16"/>
                  <w:lang w:val="de-DE"/>
                </w:rPr>
                <w:t>Postbus</w:t>
              </w:r>
            </w:sdtContent>
          </w:sdt>
          <w:r w:rsidR="00036F72" w:rsidRPr="00D049F3">
            <w:rPr>
              <w:color w:val="333333"/>
              <w:szCs w:val="16"/>
            </w:rPr>
            <w:t xml:space="preserve"> </w:t>
          </w:r>
          <w:sdt>
            <w:sdtPr>
              <w:rPr>
                <w:color w:val="333333"/>
                <w:szCs w:val="16"/>
              </w:rPr>
              <w:tag w:val="PostNummer"/>
              <w:id w:val="1424377570"/>
              <w:placeholder>
                <w:docPart w:val="80F7F7A3AEC74FED81C222363FBE6DBE"/>
              </w:placeholder>
              <w:text/>
            </w:sdtPr>
            <w:sdtEndPr/>
            <w:sdtContent>
              <w:r w:rsidR="004C4242">
                <w:rPr>
                  <w:color w:val="333333"/>
                  <w:szCs w:val="16"/>
                </w:rPr>
                <w:t>25</w:t>
              </w:r>
            </w:sdtContent>
          </w:sdt>
        </w:p>
        <w:p w:rsidR="00036F72" w:rsidRPr="00D049F3" w:rsidRDefault="00097B1F" w:rsidP="000018ED">
          <w:pPr>
            <w:pStyle w:val="Adres"/>
            <w:rPr>
              <w:color w:val="333333"/>
              <w:szCs w:val="16"/>
            </w:rPr>
          </w:pPr>
          <w:sdt>
            <w:sdtPr>
              <w:rPr>
                <w:color w:val="333333"/>
                <w:szCs w:val="16"/>
              </w:rPr>
              <w:tag w:val="PostPC"/>
              <w:id w:val="-1715116046"/>
              <w:text/>
            </w:sdtPr>
            <w:sdtEndPr/>
            <w:sdtContent>
              <w:r w:rsidR="004C4242">
                <w:rPr>
                  <w:color w:val="333333"/>
                  <w:szCs w:val="16"/>
                </w:rPr>
                <w:t>9356 ZG</w:t>
              </w:r>
            </w:sdtContent>
          </w:sdt>
          <w:r w:rsidR="00036F72" w:rsidRPr="00D049F3">
            <w:rPr>
              <w:color w:val="333333"/>
              <w:szCs w:val="16"/>
            </w:rPr>
            <w:t xml:space="preserve">  </w:t>
          </w:r>
          <w:sdt>
            <w:sdtPr>
              <w:rPr>
                <w:color w:val="333333"/>
                <w:szCs w:val="16"/>
                <w:lang w:val="de-DE"/>
              </w:rPr>
              <w:tag w:val="PostPlaats"/>
              <w:id w:val="190034076"/>
              <w:text/>
            </w:sdtPr>
            <w:sdtEndPr/>
            <w:sdtContent>
              <w:proofErr w:type="spellStart"/>
              <w:r w:rsidR="004C4242">
                <w:rPr>
                  <w:color w:val="333333"/>
                  <w:szCs w:val="16"/>
                  <w:lang w:val="de-DE"/>
                </w:rPr>
                <w:t>Tolbert</w:t>
              </w:r>
              <w:proofErr w:type="spellEnd"/>
            </w:sdtContent>
          </w:sdt>
        </w:p>
        <w:p w:rsidR="00036F72" w:rsidRPr="00D049F3" w:rsidRDefault="00036F72" w:rsidP="000018ED">
          <w:pPr>
            <w:pStyle w:val="Adres"/>
            <w:rPr>
              <w:szCs w:val="16"/>
            </w:rPr>
          </w:pPr>
          <w:r w:rsidRPr="00D049F3">
            <w:rPr>
              <w:szCs w:val="16"/>
            </w:rPr>
            <w:t xml:space="preserve"> </w:t>
          </w:r>
        </w:p>
        <w:p w:rsidR="00036F72" w:rsidRPr="00D049F3" w:rsidRDefault="00097B1F" w:rsidP="000018ED">
          <w:pPr>
            <w:pStyle w:val="Adres"/>
            <w:rPr>
              <w:color w:val="333333"/>
              <w:szCs w:val="16"/>
              <w:lang w:val="de-DE"/>
            </w:rPr>
          </w:pPr>
          <w:sdt>
            <w:sdtPr>
              <w:rPr>
                <w:color w:val="333333"/>
                <w:szCs w:val="16"/>
                <w:lang w:val="de-DE"/>
              </w:rPr>
              <w:tag w:val="Telefoon"/>
              <w:id w:val="-1307468159"/>
              <w:text/>
            </w:sdtPr>
            <w:sdtEndPr/>
            <w:sdtContent>
              <w:r w:rsidR="004C4242">
                <w:rPr>
                  <w:color w:val="333333"/>
                  <w:szCs w:val="16"/>
                  <w:lang w:val="de-DE"/>
                </w:rPr>
                <w:t>0594-850 409</w:t>
              </w:r>
            </w:sdtContent>
          </w:sdt>
        </w:p>
        <w:p w:rsidR="00036F72" w:rsidRPr="00D049F3" w:rsidRDefault="00097B1F" w:rsidP="000018ED">
          <w:pPr>
            <w:pStyle w:val="Adres"/>
            <w:rPr>
              <w:color w:val="333333"/>
              <w:szCs w:val="16"/>
              <w:lang w:val="de-DE"/>
            </w:rPr>
          </w:pPr>
          <w:sdt>
            <w:sdtPr>
              <w:rPr>
                <w:color w:val="333333"/>
                <w:szCs w:val="16"/>
                <w:lang w:val="de-DE"/>
              </w:rPr>
              <w:tag w:val="Email"/>
              <w:id w:val="719408503"/>
              <w:text/>
            </w:sdtPr>
            <w:sdtEndPr/>
            <w:sdtContent>
              <w:r w:rsidR="004C4242">
                <w:rPr>
                  <w:color w:val="333333"/>
                  <w:szCs w:val="16"/>
                  <w:lang w:val="de-DE"/>
                </w:rPr>
                <w:t>rvb@dezijlen.nl</w:t>
              </w:r>
            </w:sdtContent>
          </w:sdt>
        </w:p>
        <w:p w:rsidR="00036F72" w:rsidRPr="00D049F3" w:rsidRDefault="00097B1F" w:rsidP="000018ED">
          <w:pPr>
            <w:pStyle w:val="Adres"/>
            <w:rPr>
              <w:szCs w:val="16"/>
              <w:lang w:val="de-DE"/>
            </w:rPr>
          </w:pPr>
          <w:sdt>
            <w:sdtPr>
              <w:rPr>
                <w:szCs w:val="16"/>
              </w:rPr>
              <w:tag w:val="Web"/>
              <w:id w:val="417836208"/>
              <w:text/>
            </w:sdtPr>
            <w:sdtEndPr/>
            <w:sdtContent>
              <w:r w:rsidR="004C4242" w:rsidRPr="00242676">
                <w:rPr>
                  <w:szCs w:val="16"/>
                </w:rPr>
                <w:t>www.dezijlen.nl</w:t>
              </w:r>
            </w:sdtContent>
          </w:sdt>
        </w:p>
      </w:tc>
    </w:tr>
  </w:tbl>
  <w:sdt>
    <w:sdtPr>
      <w:id w:val="1213068039"/>
      <w:lock w:val="contentLocked"/>
      <w:placeholder>
        <w:docPart w:val="2918AC96057941CF80A4CB6247E187B3"/>
      </w:placeholder>
      <w:group/>
    </w:sdtPr>
    <w:sdtEndPr/>
    <w:sdtContent>
      <w:p w:rsidR="00036F72" w:rsidRPr="002B1BCA" w:rsidRDefault="00036F72" w:rsidP="008A1A45">
        <w:pPr>
          <w:rPr>
            <w:lang w:val="de-DE"/>
          </w:rPr>
        </w:pPr>
      </w:p>
      <w:p w:rsidR="00036F72" w:rsidRPr="002B1BCA" w:rsidRDefault="00036F72" w:rsidP="008A1A45">
        <w:pPr>
          <w:rPr>
            <w:lang w:val="de-DE"/>
          </w:rPr>
        </w:pPr>
      </w:p>
      <w:p w:rsidR="00036F72" w:rsidRPr="00E414E3" w:rsidRDefault="00097B1F" w:rsidP="008A1A45"/>
    </w:sdtContent>
  </w:sdt>
  <w:p w:rsidR="00036F72" w:rsidRPr="0048534C" w:rsidRDefault="00036F72" w:rsidP="008A1A4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77B"/>
    <w:multiLevelType w:val="hybridMultilevel"/>
    <w:tmpl w:val="027A4D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42F21"/>
    <w:multiLevelType w:val="hybridMultilevel"/>
    <w:tmpl w:val="61FEB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FC1DF6"/>
    <w:multiLevelType w:val="hybridMultilevel"/>
    <w:tmpl w:val="56A440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06"/>
    <w:rsid w:val="000018ED"/>
    <w:rsid w:val="000024B5"/>
    <w:rsid w:val="0000411F"/>
    <w:rsid w:val="000057AA"/>
    <w:rsid w:val="00015981"/>
    <w:rsid w:val="00017ABE"/>
    <w:rsid w:val="00031641"/>
    <w:rsid w:val="00036F72"/>
    <w:rsid w:val="00037734"/>
    <w:rsid w:val="0004635E"/>
    <w:rsid w:val="00052EC5"/>
    <w:rsid w:val="000729E5"/>
    <w:rsid w:val="00072D4F"/>
    <w:rsid w:val="0008174C"/>
    <w:rsid w:val="000829DD"/>
    <w:rsid w:val="0008587F"/>
    <w:rsid w:val="000878E8"/>
    <w:rsid w:val="000964A3"/>
    <w:rsid w:val="00097B1F"/>
    <w:rsid w:val="000A0AA9"/>
    <w:rsid w:val="000A4337"/>
    <w:rsid w:val="000C0C4E"/>
    <w:rsid w:val="000D0BC7"/>
    <w:rsid w:val="000E12CF"/>
    <w:rsid w:val="000E4FD4"/>
    <w:rsid w:val="000F1593"/>
    <w:rsid w:val="000F6BC3"/>
    <w:rsid w:val="00134B4C"/>
    <w:rsid w:val="00135337"/>
    <w:rsid w:val="001602D1"/>
    <w:rsid w:val="00177F20"/>
    <w:rsid w:val="00182A82"/>
    <w:rsid w:val="00191159"/>
    <w:rsid w:val="001A320B"/>
    <w:rsid w:val="001A4122"/>
    <w:rsid w:val="001B3A62"/>
    <w:rsid w:val="001C7BE0"/>
    <w:rsid w:val="001D6CB8"/>
    <w:rsid w:val="001F71D2"/>
    <w:rsid w:val="001F7DA5"/>
    <w:rsid w:val="0021541D"/>
    <w:rsid w:val="00215869"/>
    <w:rsid w:val="002218B7"/>
    <w:rsid w:val="00221945"/>
    <w:rsid w:val="0022459E"/>
    <w:rsid w:val="00234531"/>
    <w:rsid w:val="00236599"/>
    <w:rsid w:val="00242676"/>
    <w:rsid w:val="00242A9E"/>
    <w:rsid w:val="00243331"/>
    <w:rsid w:val="002659AC"/>
    <w:rsid w:val="0027481A"/>
    <w:rsid w:val="00287B26"/>
    <w:rsid w:val="00291277"/>
    <w:rsid w:val="0029665A"/>
    <w:rsid w:val="0029760D"/>
    <w:rsid w:val="002A1BAB"/>
    <w:rsid w:val="002B1BCA"/>
    <w:rsid w:val="002B1FB4"/>
    <w:rsid w:val="002B7526"/>
    <w:rsid w:val="002C66CE"/>
    <w:rsid w:val="002D2866"/>
    <w:rsid w:val="002D4EBB"/>
    <w:rsid w:val="002D7B70"/>
    <w:rsid w:val="002E1683"/>
    <w:rsid w:val="002E3C02"/>
    <w:rsid w:val="002F6875"/>
    <w:rsid w:val="002F7017"/>
    <w:rsid w:val="00300071"/>
    <w:rsid w:val="003032D9"/>
    <w:rsid w:val="00305142"/>
    <w:rsid w:val="00313AD8"/>
    <w:rsid w:val="00323877"/>
    <w:rsid w:val="00327582"/>
    <w:rsid w:val="00352277"/>
    <w:rsid w:val="003547F4"/>
    <w:rsid w:val="00366496"/>
    <w:rsid w:val="0037365D"/>
    <w:rsid w:val="00373928"/>
    <w:rsid w:val="00377BC0"/>
    <w:rsid w:val="003A1BA0"/>
    <w:rsid w:val="003A4A64"/>
    <w:rsid w:val="003A66F6"/>
    <w:rsid w:val="003C55A5"/>
    <w:rsid w:val="003D53A8"/>
    <w:rsid w:val="003E6277"/>
    <w:rsid w:val="003E7122"/>
    <w:rsid w:val="00400CD4"/>
    <w:rsid w:val="004101B9"/>
    <w:rsid w:val="00412744"/>
    <w:rsid w:val="004200D8"/>
    <w:rsid w:val="0042217A"/>
    <w:rsid w:val="004230B4"/>
    <w:rsid w:val="00430BD3"/>
    <w:rsid w:val="00445639"/>
    <w:rsid w:val="00453A6A"/>
    <w:rsid w:val="00463D22"/>
    <w:rsid w:val="0048455F"/>
    <w:rsid w:val="00484EEC"/>
    <w:rsid w:val="0048534C"/>
    <w:rsid w:val="004A3F85"/>
    <w:rsid w:val="004A4F61"/>
    <w:rsid w:val="004B763C"/>
    <w:rsid w:val="004C2E4D"/>
    <w:rsid w:val="004C4242"/>
    <w:rsid w:val="004C7729"/>
    <w:rsid w:val="004D0333"/>
    <w:rsid w:val="004D7E9F"/>
    <w:rsid w:val="004E6906"/>
    <w:rsid w:val="004F281D"/>
    <w:rsid w:val="00506C71"/>
    <w:rsid w:val="0052421B"/>
    <w:rsid w:val="0052459C"/>
    <w:rsid w:val="005275EB"/>
    <w:rsid w:val="005309ED"/>
    <w:rsid w:val="00542764"/>
    <w:rsid w:val="00563B9A"/>
    <w:rsid w:val="00580B63"/>
    <w:rsid w:val="00582DD9"/>
    <w:rsid w:val="00586C01"/>
    <w:rsid w:val="00597382"/>
    <w:rsid w:val="005A6063"/>
    <w:rsid w:val="005A6205"/>
    <w:rsid w:val="005A758E"/>
    <w:rsid w:val="005C7F44"/>
    <w:rsid w:val="005D1DF6"/>
    <w:rsid w:val="005E29F9"/>
    <w:rsid w:val="005F4666"/>
    <w:rsid w:val="0062344C"/>
    <w:rsid w:val="00637898"/>
    <w:rsid w:val="00641FCA"/>
    <w:rsid w:val="00655471"/>
    <w:rsid w:val="00663050"/>
    <w:rsid w:val="00663889"/>
    <w:rsid w:val="00673A2E"/>
    <w:rsid w:val="006806F2"/>
    <w:rsid w:val="0068770B"/>
    <w:rsid w:val="00696E8F"/>
    <w:rsid w:val="006A48F3"/>
    <w:rsid w:val="006A6D0C"/>
    <w:rsid w:val="006B4F59"/>
    <w:rsid w:val="006C009C"/>
    <w:rsid w:val="006E030C"/>
    <w:rsid w:val="006F00B0"/>
    <w:rsid w:val="006F3CD9"/>
    <w:rsid w:val="007015A2"/>
    <w:rsid w:val="007023F2"/>
    <w:rsid w:val="00703714"/>
    <w:rsid w:val="00705F52"/>
    <w:rsid w:val="00713268"/>
    <w:rsid w:val="00725A89"/>
    <w:rsid w:val="007403A0"/>
    <w:rsid w:val="0075100E"/>
    <w:rsid w:val="00753826"/>
    <w:rsid w:val="00774E07"/>
    <w:rsid w:val="00793C14"/>
    <w:rsid w:val="00796FA9"/>
    <w:rsid w:val="007D7101"/>
    <w:rsid w:val="00810E9A"/>
    <w:rsid w:val="0081291F"/>
    <w:rsid w:val="00821FF9"/>
    <w:rsid w:val="00825DCB"/>
    <w:rsid w:val="00843089"/>
    <w:rsid w:val="00860592"/>
    <w:rsid w:val="00861B07"/>
    <w:rsid w:val="00865E71"/>
    <w:rsid w:val="0087448E"/>
    <w:rsid w:val="00881BAE"/>
    <w:rsid w:val="008A1A45"/>
    <w:rsid w:val="008A532D"/>
    <w:rsid w:val="008C6473"/>
    <w:rsid w:val="008D600B"/>
    <w:rsid w:val="008E2E5E"/>
    <w:rsid w:val="008E6736"/>
    <w:rsid w:val="008E7B0D"/>
    <w:rsid w:val="008F0199"/>
    <w:rsid w:val="008F4A01"/>
    <w:rsid w:val="008F6B22"/>
    <w:rsid w:val="0090097A"/>
    <w:rsid w:val="00923BDA"/>
    <w:rsid w:val="00925333"/>
    <w:rsid w:val="0093194B"/>
    <w:rsid w:val="0093516E"/>
    <w:rsid w:val="00937302"/>
    <w:rsid w:val="009373EA"/>
    <w:rsid w:val="009422F3"/>
    <w:rsid w:val="009571A9"/>
    <w:rsid w:val="00965E37"/>
    <w:rsid w:val="009774E6"/>
    <w:rsid w:val="009A2767"/>
    <w:rsid w:val="009A3DDF"/>
    <w:rsid w:val="009B3236"/>
    <w:rsid w:val="009B71EB"/>
    <w:rsid w:val="009C1C6D"/>
    <w:rsid w:val="009C2247"/>
    <w:rsid w:val="009D3FB4"/>
    <w:rsid w:val="009D5B53"/>
    <w:rsid w:val="009E4924"/>
    <w:rsid w:val="009E69F1"/>
    <w:rsid w:val="00A00EA8"/>
    <w:rsid w:val="00A05314"/>
    <w:rsid w:val="00A05C68"/>
    <w:rsid w:val="00A13ABF"/>
    <w:rsid w:val="00A17440"/>
    <w:rsid w:val="00A31446"/>
    <w:rsid w:val="00A51E09"/>
    <w:rsid w:val="00A522A2"/>
    <w:rsid w:val="00A55010"/>
    <w:rsid w:val="00A71E2E"/>
    <w:rsid w:val="00A74035"/>
    <w:rsid w:val="00A9381A"/>
    <w:rsid w:val="00AA61A6"/>
    <w:rsid w:val="00AA6E06"/>
    <w:rsid w:val="00AC5699"/>
    <w:rsid w:val="00AC5A1C"/>
    <w:rsid w:val="00AD6DB2"/>
    <w:rsid w:val="00AE4580"/>
    <w:rsid w:val="00AF05CA"/>
    <w:rsid w:val="00B070FA"/>
    <w:rsid w:val="00B13074"/>
    <w:rsid w:val="00B200BA"/>
    <w:rsid w:val="00B228EE"/>
    <w:rsid w:val="00B35462"/>
    <w:rsid w:val="00B41454"/>
    <w:rsid w:val="00B52A5B"/>
    <w:rsid w:val="00B537A4"/>
    <w:rsid w:val="00B715FD"/>
    <w:rsid w:val="00B73092"/>
    <w:rsid w:val="00B8372B"/>
    <w:rsid w:val="00BA256A"/>
    <w:rsid w:val="00BA5F43"/>
    <w:rsid w:val="00BB13DF"/>
    <w:rsid w:val="00BB480E"/>
    <w:rsid w:val="00BD5872"/>
    <w:rsid w:val="00BE6EBD"/>
    <w:rsid w:val="00BF3F0A"/>
    <w:rsid w:val="00C204FC"/>
    <w:rsid w:val="00C33CA9"/>
    <w:rsid w:val="00C4596D"/>
    <w:rsid w:val="00C46EB4"/>
    <w:rsid w:val="00C50FB6"/>
    <w:rsid w:val="00C55994"/>
    <w:rsid w:val="00C56801"/>
    <w:rsid w:val="00C6182D"/>
    <w:rsid w:val="00C74643"/>
    <w:rsid w:val="00C824EA"/>
    <w:rsid w:val="00C93082"/>
    <w:rsid w:val="00C93EC7"/>
    <w:rsid w:val="00C955BB"/>
    <w:rsid w:val="00CB1E68"/>
    <w:rsid w:val="00CB1F80"/>
    <w:rsid w:val="00CC171E"/>
    <w:rsid w:val="00CD2098"/>
    <w:rsid w:val="00CE3AFB"/>
    <w:rsid w:val="00D01EC8"/>
    <w:rsid w:val="00D0414B"/>
    <w:rsid w:val="00D049F3"/>
    <w:rsid w:val="00D06A24"/>
    <w:rsid w:val="00D1485F"/>
    <w:rsid w:val="00D2342C"/>
    <w:rsid w:val="00D25479"/>
    <w:rsid w:val="00D26417"/>
    <w:rsid w:val="00D264A1"/>
    <w:rsid w:val="00D415D3"/>
    <w:rsid w:val="00D81EE3"/>
    <w:rsid w:val="00D873C6"/>
    <w:rsid w:val="00DB0F28"/>
    <w:rsid w:val="00DB227C"/>
    <w:rsid w:val="00DE4E98"/>
    <w:rsid w:val="00DF3585"/>
    <w:rsid w:val="00E06765"/>
    <w:rsid w:val="00E14DB2"/>
    <w:rsid w:val="00E20E77"/>
    <w:rsid w:val="00E30E8E"/>
    <w:rsid w:val="00E33725"/>
    <w:rsid w:val="00E37C2D"/>
    <w:rsid w:val="00E414E3"/>
    <w:rsid w:val="00E54AB0"/>
    <w:rsid w:val="00E56851"/>
    <w:rsid w:val="00E91A98"/>
    <w:rsid w:val="00E91C38"/>
    <w:rsid w:val="00E923E0"/>
    <w:rsid w:val="00E92D74"/>
    <w:rsid w:val="00E95F90"/>
    <w:rsid w:val="00ED3945"/>
    <w:rsid w:val="00ED5BAF"/>
    <w:rsid w:val="00EE7849"/>
    <w:rsid w:val="00F01895"/>
    <w:rsid w:val="00F01F16"/>
    <w:rsid w:val="00F02DE2"/>
    <w:rsid w:val="00F13E08"/>
    <w:rsid w:val="00F15CC1"/>
    <w:rsid w:val="00F2099F"/>
    <w:rsid w:val="00F222BA"/>
    <w:rsid w:val="00F305CD"/>
    <w:rsid w:val="00F33334"/>
    <w:rsid w:val="00F40EBF"/>
    <w:rsid w:val="00F54063"/>
    <w:rsid w:val="00F60BC0"/>
    <w:rsid w:val="00F6743B"/>
    <w:rsid w:val="00F67FCF"/>
    <w:rsid w:val="00F92155"/>
    <w:rsid w:val="00F95BEB"/>
    <w:rsid w:val="00FA057B"/>
    <w:rsid w:val="00FA547A"/>
    <w:rsid w:val="00FB3637"/>
    <w:rsid w:val="00FB48AF"/>
    <w:rsid w:val="00FB5687"/>
    <w:rsid w:val="00FB670E"/>
    <w:rsid w:val="00FC1268"/>
    <w:rsid w:val="00FC3C3F"/>
    <w:rsid w:val="00FC4C99"/>
    <w:rsid w:val="00FD1021"/>
    <w:rsid w:val="00FE55C8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53A53C5-B831-420A-9038-51C2EC28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index heading" w:semiHidden="1"/>
    <w:lsdException w:name="caption" w:semiHidden="1" w:unhideWhenUsed="1" w:qFormat="1"/>
    <w:lsdException w:name="annotation reference" w:uiPriority="1"/>
    <w:lsdException w:name="endnote reference" w:semiHidden="1"/>
    <w:lsdException w:name="endnote text" w:semiHidden="1"/>
    <w:lsdException w:name="table of authorities" w:semiHidden="1"/>
    <w:lsdException w:name="toa heading" w:semiHidden="1"/>
    <w:lsdException w:name="Title" w:qFormat="1"/>
    <w:lsdException w:name="Closing" w:semiHidden="1"/>
    <w:lsdException w:name="Message Header" w:semiHidden="1"/>
    <w:lsdException w:name="Subtitle" w:qFormat="1"/>
    <w:lsdException w:name="Salutation" w:semiHidden="1"/>
    <w:lsdException w:name="Date" w:semiHidden="1"/>
    <w:lsdException w:name="Block Text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0EA8"/>
    <w:rPr>
      <w:rFonts w:ascii="Arial" w:hAnsi="Arial" w:cs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6806F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uiPriority w:val="2"/>
    <w:rsid w:val="006806F2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806F2"/>
    <w:rPr>
      <w:color w:val="0000FF"/>
      <w:u w:val="single"/>
    </w:rPr>
  </w:style>
  <w:style w:type="paragraph" w:styleId="Ballontekst">
    <w:name w:val="Balloon Text"/>
    <w:basedOn w:val="Standaard"/>
    <w:semiHidden/>
    <w:rsid w:val="006806F2"/>
    <w:rPr>
      <w:rFonts w:ascii="Tahoma" w:hAnsi="Tahoma" w:cs="Tahoma"/>
      <w:sz w:val="16"/>
      <w:szCs w:val="16"/>
    </w:rPr>
  </w:style>
  <w:style w:type="paragraph" w:customStyle="1" w:styleId="Adresvangeadresseerde">
    <w:name w:val="Adres van geadresseerde"/>
    <w:basedOn w:val="Standaard"/>
    <w:rsid w:val="00287B26"/>
    <w:rPr>
      <w:rFonts w:cs="Times New Roman"/>
      <w:lang w:bidi="nl-NL"/>
    </w:rPr>
  </w:style>
  <w:style w:type="table" w:styleId="Tabelraster">
    <w:name w:val="Table Grid"/>
    <w:basedOn w:val="Standaardtabel"/>
    <w:rsid w:val="00935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semiHidden/>
    <w:rsid w:val="008A1A45"/>
    <w:rPr>
      <w:rFonts w:ascii="Arial" w:hAnsi="Arial" w:cs="Arial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03714"/>
    <w:rPr>
      <w:color w:val="808080"/>
    </w:rPr>
  </w:style>
  <w:style w:type="paragraph" w:customStyle="1" w:styleId="Adres">
    <w:name w:val="Adres"/>
    <w:basedOn w:val="Standaard"/>
    <w:uiPriority w:val="2"/>
    <w:qFormat/>
    <w:rsid w:val="00D049F3"/>
    <w:pPr>
      <w:spacing w:line="216" w:lineRule="atLeast"/>
    </w:pPr>
    <w:rPr>
      <w:rFonts w:eastAsiaTheme="minorHAnsi" w:cstheme="minorBidi"/>
      <w:sz w:val="16"/>
      <w:szCs w:val="22"/>
      <w:lang w:eastAsia="en-US"/>
    </w:rPr>
  </w:style>
  <w:style w:type="paragraph" w:customStyle="1" w:styleId="Colofon">
    <w:name w:val="Colofon"/>
    <w:basedOn w:val="Standaard"/>
    <w:uiPriority w:val="3"/>
    <w:qFormat/>
    <w:rsid w:val="00703714"/>
    <w:pPr>
      <w:framePr w:wrap="around" w:vAnchor="page" w:hAnchor="page" w:x="7939" w:y="2779"/>
      <w:spacing w:line="216" w:lineRule="atLeast"/>
    </w:pPr>
    <w:rPr>
      <w:sz w:val="16"/>
      <w:szCs w:val="16"/>
    </w:rPr>
  </w:style>
  <w:style w:type="paragraph" w:customStyle="1" w:styleId="ColofonVET">
    <w:name w:val="ColofonVET"/>
    <w:basedOn w:val="Standaard"/>
    <w:uiPriority w:val="4"/>
    <w:qFormat/>
    <w:rsid w:val="00703714"/>
    <w:pPr>
      <w:framePr w:wrap="around" w:vAnchor="page" w:hAnchor="page" w:x="7939" w:y="2779"/>
      <w:spacing w:line="216" w:lineRule="atLeast"/>
    </w:pPr>
    <w:rPr>
      <w:b/>
      <w:sz w:val="16"/>
      <w:szCs w:val="16"/>
    </w:rPr>
  </w:style>
  <w:style w:type="paragraph" w:customStyle="1" w:styleId="Retouradres">
    <w:name w:val="Retouradres"/>
    <w:basedOn w:val="Standaard"/>
    <w:next w:val="Standaard"/>
    <w:uiPriority w:val="1"/>
    <w:qFormat/>
    <w:rsid w:val="00703714"/>
    <w:pPr>
      <w:spacing w:line="240" w:lineRule="exact"/>
    </w:pPr>
    <w:rPr>
      <w:rFonts w:eastAsiaTheme="minorHAnsi" w:cstheme="minorBidi"/>
      <w:sz w:val="12"/>
      <w:szCs w:val="22"/>
      <w:lang w:eastAsia="en-US"/>
    </w:rPr>
  </w:style>
  <w:style w:type="paragraph" w:customStyle="1" w:styleId="Email">
    <w:name w:val="Email"/>
    <w:basedOn w:val="Standaard"/>
    <w:uiPriority w:val="1"/>
    <w:qFormat/>
    <w:rsid w:val="008A1A45"/>
    <w:rPr>
      <w:i/>
      <w:vanish/>
    </w:rPr>
  </w:style>
  <w:style w:type="character" w:styleId="Verwijzingopmerking">
    <w:name w:val="annotation reference"/>
    <w:basedOn w:val="Standaardalinea-lettertype"/>
    <w:uiPriority w:val="1"/>
    <w:rsid w:val="004A4F6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A4F61"/>
  </w:style>
  <w:style w:type="character" w:customStyle="1" w:styleId="TekstopmerkingChar">
    <w:name w:val="Tekst opmerking Char"/>
    <w:basedOn w:val="Standaardalinea-lettertype"/>
    <w:link w:val="Tekstopmerking"/>
    <w:rsid w:val="004A4F61"/>
    <w:rPr>
      <w:rFonts w:ascii="Arial" w:hAnsi="Arial" w:cs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A4F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A4F61"/>
    <w:rPr>
      <w:rFonts w:ascii="Arial" w:hAnsi="Arial" w:cs="Arial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orregister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hoewerktorgaandonatie.n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osting\klantenroot\d01\applicationdata\officesjablonen\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78B63201AA44E0AC54C57079047F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C04B3A-61CC-43F6-838E-C4C887D70845}"/>
      </w:docPartPr>
      <w:docPartBody>
        <w:p w:rsidR="00BB3984" w:rsidRDefault="003D17E1">
          <w:pPr>
            <w:pStyle w:val="3278B63201AA44E0AC54C57079047FDC"/>
          </w:pPr>
          <w:r w:rsidRPr="00276F3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6303D1BEF034F15AA50684699C2BC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239903-B913-4BF5-A7DB-9B1568A4CCC5}"/>
      </w:docPartPr>
      <w:docPartBody>
        <w:p w:rsidR="00BB3984" w:rsidRDefault="003D17E1">
          <w:pPr>
            <w:pStyle w:val="C6303D1BEF034F15AA50684699C2BCF8"/>
          </w:pPr>
          <w:r>
            <w:rPr>
              <w:rStyle w:val="Tekstvantijdelijkeaanduiding"/>
            </w:rPr>
            <w:t>Plaats hier de adresgegevens of de samenvoegvelden</w:t>
          </w:r>
          <w:r w:rsidRPr="00276F33">
            <w:rPr>
              <w:rStyle w:val="Tekstvantijdelijkeaanduiding"/>
            </w:rPr>
            <w:t>.</w:t>
          </w:r>
        </w:p>
      </w:docPartBody>
    </w:docPart>
    <w:docPart>
      <w:docPartPr>
        <w:name w:val="CA831C000EDD4F3AB59AA78D0D4569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7D334F-1ECC-4D98-9045-BE11ABDE3475}"/>
      </w:docPartPr>
      <w:docPartBody>
        <w:p w:rsidR="00BB3984" w:rsidRDefault="003D17E1">
          <w:pPr>
            <w:pStyle w:val="CA831C000EDD4F3AB59AA78D0D456910"/>
          </w:pPr>
          <w:r w:rsidRPr="00843089">
            <w:rPr>
              <w:rStyle w:val="Tekstvantijdelijkeaanduiding"/>
            </w:rPr>
            <w:t>Kenmerk</w:t>
          </w:r>
        </w:p>
      </w:docPartBody>
    </w:docPart>
    <w:docPart>
      <w:docPartPr>
        <w:name w:val="B9AEE709A29C43F0A8FD0D01B5CC6B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6E2B5D-20FD-4373-AC61-754695895391}"/>
      </w:docPartPr>
      <w:docPartBody>
        <w:p w:rsidR="00BB3984" w:rsidRDefault="003D17E1">
          <w:pPr>
            <w:pStyle w:val="B9AEE709A29C43F0A8FD0D01B5CC6BB3"/>
          </w:pPr>
          <w:r w:rsidRPr="00843089">
            <w:rPr>
              <w:rStyle w:val="Tekstvantijdelijkeaanduiding"/>
            </w:rPr>
            <w:t>Bezoekplaats</w:t>
          </w:r>
        </w:p>
      </w:docPartBody>
    </w:docPart>
    <w:docPart>
      <w:docPartPr>
        <w:name w:val="F4946C3D66C149E79B071A422A7452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EF3D6C-26F6-4FDF-AF8F-20E290B818C2}"/>
      </w:docPartPr>
      <w:docPartBody>
        <w:p w:rsidR="00BB3984" w:rsidRDefault="003D17E1">
          <w:pPr>
            <w:pStyle w:val="F4946C3D66C149E79B071A422A74522F"/>
          </w:pPr>
          <w:r>
            <w:rPr>
              <w:rStyle w:val="Tekstvantijdelijkeaanduiding"/>
            </w:rPr>
            <w:t>Kies/</w:t>
          </w:r>
          <w:r w:rsidRPr="00843089">
            <w:rPr>
              <w:rStyle w:val="Tekstvantijdelijkeaanduiding"/>
            </w:rPr>
            <w:t>typ hier de datum.</w:t>
          </w:r>
        </w:p>
      </w:docPartBody>
    </w:docPart>
    <w:docPart>
      <w:docPartPr>
        <w:name w:val="ACA7A202D30B46FABDB7ADCC6968AC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04AFF5-E61B-4FA7-A340-32922783121D}"/>
      </w:docPartPr>
      <w:docPartBody>
        <w:p w:rsidR="00BB3984" w:rsidRDefault="003D17E1">
          <w:pPr>
            <w:pStyle w:val="ACA7A202D30B46FABDB7ADCC6968AC49"/>
          </w:pPr>
          <w:r w:rsidRPr="00843089">
            <w:rPr>
              <w:rStyle w:val="Tekstvantijdelijkeaanduiding"/>
            </w:rPr>
            <w:t>Betreft</w:t>
          </w:r>
        </w:p>
      </w:docPartBody>
    </w:docPart>
    <w:docPart>
      <w:docPartPr>
        <w:name w:val="F79AD7A8D21D4387945B37AC70531B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86B22F-4761-43BC-AB9C-FCB153A5B067}"/>
      </w:docPartPr>
      <w:docPartBody>
        <w:p w:rsidR="00BB3984" w:rsidRDefault="003D17E1">
          <w:pPr>
            <w:pStyle w:val="F79AD7A8D21D4387945B37AC70531BD0"/>
          </w:pPr>
          <w:r>
            <w:rPr>
              <w:rStyle w:val="Tekstvantijdelijkeaanduiding"/>
            </w:rPr>
            <w:t>Aanhef of Samenvoegveld</w:t>
          </w:r>
        </w:p>
      </w:docPartBody>
    </w:docPart>
    <w:docPart>
      <w:docPartPr>
        <w:name w:val="E0F81D6562AE4C7EADD16AD38D3743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89C7FF-964C-49D7-B574-AA57A858E627}"/>
      </w:docPartPr>
      <w:docPartBody>
        <w:p w:rsidR="00BB3984" w:rsidRDefault="003D17E1">
          <w:pPr>
            <w:pStyle w:val="E0F81D6562AE4C7EADD16AD38D374330"/>
          </w:pPr>
          <w:r w:rsidRPr="002C138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918AC96057941CF80A4CB6247E18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9C137A-3A34-4D62-A2EE-18C87E5D9481}"/>
      </w:docPartPr>
      <w:docPartBody>
        <w:p w:rsidR="00BB3984" w:rsidRDefault="003D17E1">
          <w:pPr>
            <w:pStyle w:val="2918AC96057941CF80A4CB6247E187B3"/>
          </w:pPr>
          <w:r w:rsidRPr="00843089">
            <w:rPr>
              <w:rStyle w:val="Tekstvantijdelijkeaanduiding"/>
            </w:rPr>
            <w:t>Ondertekenaar</w:t>
          </w:r>
        </w:p>
      </w:docPartBody>
    </w:docPart>
    <w:docPart>
      <w:docPartPr>
        <w:name w:val="811FED2488D3405E8FDF24A466615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2AA571-DF91-407B-B8FA-A54761A0743E}"/>
      </w:docPartPr>
      <w:docPartBody>
        <w:p w:rsidR="00BB3984" w:rsidRDefault="003D17E1">
          <w:pPr>
            <w:pStyle w:val="811FED2488D3405E8FDF24A466615F0D"/>
          </w:pPr>
          <w:r w:rsidRPr="00843089">
            <w:rPr>
              <w:rStyle w:val="Tekstvantijdelijkeaanduiding"/>
            </w:rPr>
            <w:t>Functie</w:t>
          </w:r>
        </w:p>
      </w:docPartBody>
    </w:docPart>
    <w:docPart>
      <w:docPartPr>
        <w:name w:val="59AE54E8F3EA4E04AB130308AC81EA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F4878-A548-4033-A677-CB0D879245DE}"/>
      </w:docPartPr>
      <w:docPartBody>
        <w:p w:rsidR="00BB3984" w:rsidRDefault="003D17E1">
          <w:pPr>
            <w:pStyle w:val="59AE54E8F3EA4E04AB130308AC81EA53"/>
          </w:pPr>
          <w:r>
            <w:rPr>
              <w:rStyle w:val="Tekstvantijdelijkeaanduiding"/>
            </w:rPr>
            <w:t xml:space="preserve">Typ </w:t>
          </w:r>
          <w:r w:rsidRPr="00276F33">
            <w:rPr>
              <w:rStyle w:val="Tekstvantijdelijkeaanduiding"/>
            </w:rPr>
            <w:t>hier</w:t>
          </w:r>
          <w:r>
            <w:rPr>
              <w:rStyle w:val="Tekstvantijdelijkeaanduiding"/>
            </w:rPr>
            <w:t xml:space="preserve"> de CC na(a)m(en)</w:t>
          </w:r>
          <w:r w:rsidRPr="00276F33">
            <w:rPr>
              <w:rStyle w:val="Tekstvantijdelijkeaanduiding"/>
            </w:rPr>
            <w:t>.</w:t>
          </w:r>
        </w:p>
      </w:docPartBody>
    </w:docPart>
    <w:docPart>
      <w:docPartPr>
        <w:name w:val="80F7F7A3AEC74FED81C222363FBE6D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B13C91-2F76-49DF-84BD-22FE696F3D25}"/>
      </w:docPartPr>
      <w:docPartBody>
        <w:p w:rsidR="00BB3984" w:rsidRDefault="003D17E1">
          <w:pPr>
            <w:pStyle w:val="80F7F7A3AEC74FED81C222363FBE6DBE"/>
          </w:pPr>
          <w:r>
            <w:rPr>
              <w:rStyle w:val="Tekstvantijdelijkeaanduiding"/>
              <w:vanish/>
            </w:rPr>
            <w:t>E-mailadres</w:t>
          </w:r>
        </w:p>
      </w:docPartBody>
    </w:docPart>
    <w:docPart>
      <w:docPartPr>
        <w:name w:val="C70A8D7DC52848CFAE2C99BB02B06C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4154C5-12D2-4493-AC89-C61B1367B6C9}"/>
      </w:docPartPr>
      <w:docPartBody>
        <w:p w:rsidR="00C17871" w:rsidRDefault="00442E32" w:rsidP="00442E32">
          <w:pPr>
            <w:pStyle w:val="C70A8D7DC52848CFAE2C99BB02B06CBA"/>
          </w:pPr>
          <w:r>
            <w:rPr>
              <w:rStyle w:val="Tekstvantijdelijkeaanduiding"/>
            </w:rPr>
            <w:t>Plaats hier de adresgegevens of de samenvoegvelden</w:t>
          </w:r>
          <w:r w:rsidRPr="00276F33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84"/>
    <w:rsid w:val="00073E42"/>
    <w:rsid w:val="000C4611"/>
    <w:rsid w:val="001119A3"/>
    <w:rsid w:val="003D17E1"/>
    <w:rsid w:val="00442E32"/>
    <w:rsid w:val="004A5BA2"/>
    <w:rsid w:val="00810219"/>
    <w:rsid w:val="00A64C22"/>
    <w:rsid w:val="00AE5155"/>
    <w:rsid w:val="00BB3984"/>
    <w:rsid w:val="00C17871"/>
    <w:rsid w:val="00E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42E32"/>
    <w:rPr>
      <w:color w:val="808080"/>
    </w:rPr>
  </w:style>
  <w:style w:type="paragraph" w:customStyle="1" w:styleId="3278B63201AA44E0AC54C57079047FDC">
    <w:name w:val="3278B63201AA44E0AC54C57079047FDC"/>
  </w:style>
  <w:style w:type="paragraph" w:customStyle="1" w:styleId="C6303D1BEF034F15AA50684699C2BCF8">
    <w:name w:val="C6303D1BEF034F15AA50684699C2BCF8"/>
  </w:style>
  <w:style w:type="paragraph" w:customStyle="1" w:styleId="CA831C000EDD4F3AB59AA78D0D456910">
    <w:name w:val="CA831C000EDD4F3AB59AA78D0D456910"/>
  </w:style>
  <w:style w:type="paragraph" w:customStyle="1" w:styleId="B9AEE709A29C43F0A8FD0D01B5CC6BB3">
    <w:name w:val="B9AEE709A29C43F0A8FD0D01B5CC6BB3"/>
  </w:style>
  <w:style w:type="paragraph" w:customStyle="1" w:styleId="F4946C3D66C149E79B071A422A74522F">
    <w:name w:val="F4946C3D66C149E79B071A422A74522F"/>
  </w:style>
  <w:style w:type="paragraph" w:customStyle="1" w:styleId="ACA7A202D30B46FABDB7ADCC6968AC49">
    <w:name w:val="ACA7A202D30B46FABDB7ADCC6968AC49"/>
  </w:style>
  <w:style w:type="paragraph" w:customStyle="1" w:styleId="F79AD7A8D21D4387945B37AC70531BD0">
    <w:name w:val="F79AD7A8D21D4387945B37AC70531BD0"/>
  </w:style>
  <w:style w:type="paragraph" w:customStyle="1" w:styleId="31DBDEA5AFA8415FA86C14D4AFFD878C">
    <w:name w:val="31DBDEA5AFA8415FA86C14D4AFFD878C"/>
  </w:style>
  <w:style w:type="paragraph" w:customStyle="1" w:styleId="E0F81D6562AE4C7EADD16AD38D374330">
    <w:name w:val="E0F81D6562AE4C7EADD16AD38D374330"/>
  </w:style>
  <w:style w:type="paragraph" w:customStyle="1" w:styleId="2918AC96057941CF80A4CB6247E187B3">
    <w:name w:val="2918AC96057941CF80A4CB6247E187B3"/>
  </w:style>
  <w:style w:type="paragraph" w:customStyle="1" w:styleId="811FED2488D3405E8FDF24A466615F0D">
    <w:name w:val="811FED2488D3405E8FDF24A466615F0D"/>
  </w:style>
  <w:style w:type="paragraph" w:customStyle="1" w:styleId="59AE54E8F3EA4E04AB130308AC81EA53">
    <w:name w:val="59AE54E8F3EA4E04AB130308AC81EA53"/>
  </w:style>
  <w:style w:type="paragraph" w:customStyle="1" w:styleId="80F7F7A3AEC74FED81C222363FBE6DBE">
    <w:name w:val="80F7F7A3AEC74FED81C222363FBE6DBE"/>
  </w:style>
  <w:style w:type="paragraph" w:customStyle="1" w:styleId="257D6275E4F545419A7EEA5EC02C2AD4">
    <w:name w:val="257D6275E4F545419A7EEA5EC02C2AD4"/>
    <w:rsid w:val="00442E32"/>
  </w:style>
  <w:style w:type="paragraph" w:customStyle="1" w:styleId="C70A8D7DC52848CFAE2C99BB02B06CBA">
    <w:name w:val="C70A8D7DC52848CFAE2C99BB02B06CBA"/>
    <w:rsid w:val="00442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kenmerk>20109/rvb-EZ/IvE</kenmerk>
</root>
</file>

<file path=customXml/itemProps1.xml><?xml version="1.0" encoding="utf-8"?>
<ds:datastoreItem xmlns:ds="http://schemas.openxmlformats.org/officeDocument/2006/customXml" ds:itemID="{765FD800-0731-4B13-B10C-CECEAAD6B7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2</Pages>
  <Words>823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Ons kenmerk</vt:lpstr>
    </vt:vector>
  </TitlesOfParts>
  <Company>De Zijlen</Company>
  <LinksUpToDate>false</LinksUpToDate>
  <CharactersWithSpaces>5443</CharactersWithSpaces>
  <SharedDoc>false</SharedDoc>
  <HLinks>
    <vt:vector size="6" baseType="variant">
      <vt:variant>
        <vt:i4>7864368</vt:i4>
      </vt:variant>
      <vt:variant>
        <vt:i4>0</vt:i4>
      </vt:variant>
      <vt:variant>
        <vt:i4>0</vt:i4>
      </vt:variant>
      <vt:variant>
        <vt:i4>5</vt:i4>
      </vt:variant>
      <vt:variant>
        <vt:lpwstr>http://www.dezijlen.nl/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Ons kenmerk</dc:title>
  <dc:subject/>
  <dc:creator>Ida van Emmerik - Hiddinga</dc:creator>
  <cp:keywords/>
  <dc:description/>
  <cp:lastModifiedBy>Ida van Emmerik - Hiddinga</cp:lastModifiedBy>
  <cp:revision>2</cp:revision>
  <cp:lastPrinted>2007-02-27T13:14:00Z</cp:lastPrinted>
  <dcterms:created xsi:type="dcterms:W3CDTF">2020-12-18T14:37:00Z</dcterms:created>
  <dcterms:modified xsi:type="dcterms:W3CDTF">2020-12-18T14:37:00Z</dcterms:modified>
</cp:coreProperties>
</file>